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8B" w:rsidRDefault="005D228B" w:rsidP="002B5FFB">
      <w:pPr>
        <w:pStyle w:val="NormalWeb"/>
        <w:spacing w:line="285" w:lineRule="atLeast"/>
        <w:jc w:val="center"/>
        <w:rPr>
          <w:rFonts w:ascii="Georgia" w:hAnsi="Georgia"/>
          <w:color w:val="000000"/>
          <w:sz w:val="36"/>
          <w:szCs w:val="36"/>
          <w:lang w:val="hr-HR" w:eastAsia="hr-HR"/>
        </w:rPr>
      </w:pPr>
      <w:r w:rsidRPr="00D94D3A">
        <w:rPr>
          <w:rFonts w:ascii="Cambria" w:hAnsi="Cambria" w:cs="Arial"/>
          <w:sz w:val="36"/>
          <w:szCs w:val="36"/>
        </w:rPr>
        <w:br/>
      </w:r>
      <w:r w:rsidRPr="002B5FFB">
        <w:rPr>
          <w:rFonts w:ascii="Georgia" w:hAnsi="Georgia"/>
          <w:b/>
          <w:bCs/>
          <w:color w:val="000000"/>
          <w:sz w:val="36"/>
          <w:szCs w:val="36"/>
          <w:lang w:val="hr-HR" w:eastAsia="hr-HR"/>
        </w:rPr>
        <w:t>Prioriteti i strateški ciljevi Zaklade Sveučilišta u Rijeci 2008. - 2012. godine</w:t>
      </w:r>
      <w:r w:rsidRPr="002B5FFB">
        <w:rPr>
          <w:rFonts w:ascii="Georgia" w:hAnsi="Georgia"/>
          <w:color w:val="000000"/>
          <w:sz w:val="36"/>
          <w:szCs w:val="36"/>
          <w:lang w:val="hr-HR" w:eastAsia="hr-HR"/>
        </w:rPr>
        <w:t>:</w:t>
      </w:r>
    </w:p>
    <w:p w:rsidR="005D228B" w:rsidRPr="002B5FFB" w:rsidRDefault="005D228B" w:rsidP="002B5FFB">
      <w:pPr>
        <w:pStyle w:val="NormalWeb"/>
        <w:spacing w:line="285" w:lineRule="atLeast"/>
        <w:jc w:val="center"/>
        <w:rPr>
          <w:rFonts w:ascii="Georgia" w:hAnsi="Georgia"/>
          <w:color w:val="000000"/>
          <w:sz w:val="36"/>
          <w:szCs w:val="36"/>
          <w:lang w:val="hr-HR" w:eastAsia="hr-HR"/>
        </w:rPr>
      </w:pPr>
    </w:p>
    <w:p w:rsidR="005D228B" w:rsidRDefault="005D228B" w:rsidP="002B5FFB">
      <w:pPr>
        <w:numPr>
          <w:ilvl w:val="0"/>
          <w:numId w:val="22"/>
        </w:numPr>
        <w:spacing w:before="100" w:beforeAutospacing="1" w:after="100" w:afterAutospacing="1" w:line="285" w:lineRule="atLeast"/>
        <w:rPr>
          <w:rFonts w:ascii="Georgia" w:hAnsi="Georgia"/>
          <w:color w:val="000000"/>
          <w:lang w:eastAsia="hr-HR"/>
        </w:rPr>
      </w:pPr>
      <w:r w:rsidRPr="002B5FFB">
        <w:rPr>
          <w:rFonts w:ascii="Georgia" w:hAnsi="Georgia"/>
          <w:color w:val="000000"/>
          <w:lang w:eastAsia="hr-HR"/>
        </w:rPr>
        <w:t>Poticanje društvene odgovornosti članova Sveučilišta u Rijeci prema lokalnoj i regionalnoj zajednici (volontiranje, service learning, društveno koristan rad, javni angažman)</w:t>
      </w:r>
    </w:p>
    <w:p w:rsidR="005D228B" w:rsidRPr="002B5FFB" w:rsidRDefault="005D228B" w:rsidP="002B5FFB">
      <w:pPr>
        <w:spacing w:before="100" w:beforeAutospacing="1" w:after="100" w:afterAutospacing="1" w:line="285" w:lineRule="atLeast"/>
        <w:ind w:left="360"/>
        <w:rPr>
          <w:rFonts w:ascii="Georgia" w:hAnsi="Georgia"/>
          <w:color w:val="000000"/>
          <w:lang w:eastAsia="hr-HR"/>
        </w:rPr>
      </w:pPr>
    </w:p>
    <w:p w:rsidR="005D228B" w:rsidRDefault="005D228B" w:rsidP="002B5FFB">
      <w:pPr>
        <w:numPr>
          <w:ilvl w:val="0"/>
          <w:numId w:val="22"/>
        </w:numPr>
        <w:spacing w:before="100" w:beforeAutospacing="1" w:after="100" w:afterAutospacing="1" w:line="285" w:lineRule="atLeast"/>
        <w:rPr>
          <w:rFonts w:ascii="Georgia" w:hAnsi="Georgia"/>
          <w:color w:val="000000"/>
          <w:lang w:eastAsia="hr-HR"/>
        </w:rPr>
      </w:pPr>
      <w:r w:rsidRPr="002B5FFB">
        <w:rPr>
          <w:rFonts w:ascii="Georgia" w:hAnsi="Georgia"/>
          <w:color w:val="000000"/>
          <w:lang w:eastAsia="hr-HR"/>
        </w:rPr>
        <w:t>Poticanje društveno odgovornog poslovanja javnih i gospodarskih institucija na području Primorsko-goranske županije (transparentno poslovanje, etički kodeksi, filantropija)</w:t>
      </w:r>
    </w:p>
    <w:p w:rsidR="005D228B" w:rsidRPr="002B5FFB" w:rsidRDefault="005D228B" w:rsidP="002B5FFB">
      <w:pPr>
        <w:spacing w:before="100" w:beforeAutospacing="1" w:after="100" w:afterAutospacing="1" w:line="285" w:lineRule="atLeast"/>
        <w:ind w:left="360"/>
        <w:rPr>
          <w:rFonts w:ascii="Georgia" w:hAnsi="Georgia"/>
          <w:color w:val="000000"/>
          <w:lang w:eastAsia="hr-HR"/>
        </w:rPr>
      </w:pPr>
    </w:p>
    <w:p w:rsidR="005D228B" w:rsidRDefault="005D228B" w:rsidP="002B5FFB">
      <w:pPr>
        <w:numPr>
          <w:ilvl w:val="0"/>
          <w:numId w:val="22"/>
        </w:numPr>
        <w:spacing w:before="100" w:beforeAutospacing="1" w:after="100" w:afterAutospacing="1" w:line="285" w:lineRule="atLeast"/>
        <w:rPr>
          <w:rFonts w:ascii="Georgia" w:hAnsi="Georgia"/>
          <w:color w:val="000000"/>
          <w:lang w:eastAsia="hr-HR"/>
        </w:rPr>
      </w:pPr>
      <w:r w:rsidRPr="002B5FFB">
        <w:rPr>
          <w:rFonts w:ascii="Georgia" w:hAnsi="Georgia"/>
          <w:color w:val="000000"/>
          <w:lang w:eastAsia="hr-HR"/>
        </w:rPr>
        <w:t>Poticanje ideje održivog razvoja (edukacija, promocija, provedba iz područja društvenog gospodarenja, zaštite okoliša i/ ili ekonomskog razvoja)</w:t>
      </w:r>
    </w:p>
    <w:p w:rsidR="005D228B" w:rsidRPr="002B5FFB" w:rsidRDefault="005D228B" w:rsidP="002B5FFB">
      <w:pPr>
        <w:spacing w:before="100" w:beforeAutospacing="1" w:after="100" w:afterAutospacing="1" w:line="285" w:lineRule="atLeast"/>
        <w:ind w:left="360"/>
        <w:rPr>
          <w:rFonts w:ascii="Georgia" w:hAnsi="Georgia"/>
          <w:color w:val="000000"/>
          <w:lang w:eastAsia="hr-HR"/>
        </w:rPr>
      </w:pPr>
    </w:p>
    <w:p w:rsidR="005D228B" w:rsidRDefault="005D228B" w:rsidP="002B5FFB">
      <w:pPr>
        <w:numPr>
          <w:ilvl w:val="0"/>
          <w:numId w:val="22"/>
        </w:numPr>
        <w:spacing w:before="100" w:beforeAutospacing="1" w:after="100" w:afterAutospacing="1" w:line="285" w:lineRule="atLeast"/>
        <w:rPr>
          <w:rFonts w:ascii="Georgia" w:hAnsi="Georgia"/>
          <w:color w:val="000000"/>
          <w:lang w:eastAsia="hr-HR"/>
        </w:rPr>
      </w:pPr>
      <w:r w:rsidRPr="002B5FFB">
        <w:rPr>
          <w:rFonts w:ascii="Georgia" w:hAnsi="Georgia"/>
          <w:color w:val="000000"/>
          <w:lang w:eastAsia="hr-HR"/>
        </w:rPr>
        <w:t>Promocija  ideje društva znanja (promocija i popularizacija znanosti i umjetnosti npr. aktivnosti unutar znanstvenog muzeja u sklopu Znanstveno-tehnologijskog parka Sveučilišta u Rijeci, poticanje stvaranja epistemičkih zajednica/ekspertnih skupina za javne potrebe i potrebe u gospodarstvu)</w:t>
      </w:r>
    </w:p>
    <w:p w:rsidR="005D228B" w:rsidRPr="002B5FFB" w:rsidRDefault="005D228B" w:rsidP="002B5FFB">
      <w:pPr>
        <w:spacing w:before="100" w:beforeAutospacing="1" w:after="100" w:afterAutospacing="1" w:line="285" w:lineRule="atLeast"/>
        <w:ind w:left="360"/>
        <w:rPr>
          <w:rFonts w:ascii="Georgia" w:hAnsi="Georgia"/>
          <w:color w:val="000000"/>
          <w:lang w:eastAsia="hr-HR"/>
        </w:rPr>
      </w:pPr>
    </w:p>
    <w:p w:rsidR="005D228B" w:rsidRPr="002B5FFB" w:rsidRDefault="005D228B" w:rsidP="002B5FFB">
      <w:pPr>
        <w:numPr>
          <w:ilvl w:val="0"/>
          <w:numId w:val="22"/>
        </w:numPr>
        <w:spacing w:before="100" w:beforeAutospacing="1" w:after="100" w:afterAutospacing="1" w:line="285" w:lineRule="atLeast"/>
        <w:rPr>
          <w:rFonts w:ascii="Georgia" w:hAnsi="Georgia"/>
          <w:color w:val="000000"/>
          <w:lang w:eastAsia="hr-HR"/>
        </w:rPr>
      </w:pPr>
      <w:r w:rsidRPr="002B5FFB">
        <w:rPr>
          <w:rFonts w:ascii="Georgia" w:hAnsi="Georgia"/>
          <w:color w:val="000000"/>
          <w:lang w:eastAsia="hr-HR"/>
        </w:rPr>
        <w:t>Poticanje povećanja institucionalnih i kadrovskih kapaciteta za proces pridruživanja i djelovanja unutar EU (edukacija, promocija, provedba).</w:t>
      </w:r>
    </w:p>
    <w:p w:rsidR="005D228B" w:rsidRPr="002B5FFB" w:rsidRDefault="005D228B" w:rsidP="00CD27A0">
      <w:pPr>
        <w:jc w:val="center"/>
        <w:rPr>
          <w:rFonts w:ascii="Cambria" w:hAnsi="Cambria" w:cs="Arial"/>
        </w:rPr>
      </w:pPr>
    </w:p>
    <w:p w:rsidR="005D228B" w:rsidRPr="00D94D3A" w:rsidRDefault="005D228B" w:rsidP="00CD27A0">
      <w:pPr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5D228B" w:rsidRPr="00393DF9" w:rsidRDefault="005D228B" w:rsidP="00393DF9">
      <w:pPr>
        <w:tabs>
          <w:tab w:val="left" w:pos="10200"/>
          <w:tab w:val="left" w:pos="10440"/>
        </w:tabs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pl-PL"/>
        </w:rPr>
      </w:pPr>
    </w:p>
    <w:sectPr w:rsidR="005D228B" w:rsidRPr="00393DF9" w:rsidSect="007952C9">
      <w:headerReference w:type="default" r:id="rId7"/>
      <w:pgSz w:w="11906" w:h="16838"/>
      <w:pgMar w:top="851" w:right="1134" w:bottom="851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8B" w:rsidRDefault="005D228B">
      <w:r>
        <w:separator/>
      </w:r>
    </w:p>
  </w:endnote>
  <w:endnote w:type="continuationSeparator" w:id="0">
    <w:p w:rsidR="005D228B" w:rsidRDefault="005D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8B" w:rsidRDefault="005D228B">
      <w:r>
        <w:separator/>
      </w:r>
    </w:p>
  </w:footnote>
  <w:footnote w:type="continuationSeparator" w:id="0">
    <w:p w:rsidR="005D228B" w:rsidRDefault="005D2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8B" w:rsidRDefault="005D228B" w:rsidP="00E46226">
    <w:pPr>
      <w:pStyle w:val="Header"/>
      <w:jc w:val="center"/>
    </w:pPr>
  </w:p>
  <w:p w:rsidR="005D228B" w:rsidRDefault="005D22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574"/>
    <w:multiLevelType w:val="hybridMultilevel"/>
    <w:tmpl w:val="A3AA6220"/>
    <w:lvl w:ilvl="0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83F6EE4"/>
    <w:multiLevelType w:val="hybridMultilevel"/>
    <w:tmpl w:val="61F677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485857"/>
    <w:multiLevelType w:val="hybridMultilevel"/>
    <w:tmpl w:val="09347962"/>
    <w:lvl w:ilvl="0" w:tplc="041A000F">
      <w:start w:val="1"/>
      <w:numFmt w:val="decimal"/>
      <w:lvlText w:val="%1."/>
      <w:lvlJc w:val="left"/>
      <w:pPr>
        <w:ind w:left="4755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  <w:rPr>
        <w:rFonts w:cs="Times New Roman"/>
      </w:rPr>
    </w:lvl>
  </w:abstractNum>
  <w:abstractNum w:abstractNumId="3">
    <w:nsid w:val="2A827F4B"/>
    <w:multiLevelType w:val="hybridMultilevel"/>
    <w:tmpl w:val="7A102B90"/>
    <w:lvl w:ilvl="0" w:tplc="78B8946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0D2BFD"/>
    <w:multiLevelType w:val="hybridMultilevel"/>
    <w:tmpl w:val="A5345388"/>
    <w:lvl w:ilvl="0" w:tplc="D8A48B16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77CCA"/>
    <w:multiLevelType w:val="hybridMultilevel"/>
    <w:tmpl w:val="3EEC74F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314673"/>
    <w:multiLevelType w:val="multilevel"/>
    <w:tmpl w:val="F550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F431BE"/>
    <w:multiLevelType w:val="hybridMultilevel"/>
    <w:tmpl w:val="BEA0A8A4"/>
    <w:lvl w:ilvl="0" w:tplc="3C90E98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DF6828"/>
    <w:multiLevelType w:val="hybridMultilevel"/>
    <w:tmpl w:val="37FC357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3986780"/>
    <w:multiLevelType w:val="hybridMultilevel"/>
    <w:tmpl w:val="BC2C80D8"/>
    <w:lvl w:ilvl="0" w:tplc="D8A48B1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0739DB"/>
    <w:multiLevelType w:val="hybridMultilevel"/>
    <w:tmpl w:val="990869D4"/>
    <w:lvl w:ilvl="0" w:tplc="D8A48B16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53043"/>
    <w:multiLevelType w:val="hybridMultilevel"/>
    <w:tmpl w:val="DDEC44C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9D8F656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B92381D"/>
    <w:multiLevelType w:val="hybridMultilevel"/>
    <w:tmpl w:val="E85EF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81E64"/>
    <w:multiLevelType w:val="hybridMultilevel"/>
    <w:tmpl w:val="496C32C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584534"/>
    <w:multiLevelType w:val="hybridMultilevel"/>
    <w:tmpl w:val="A9F49E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8E6589"/>
    <w:multiLevelType w:val="hybridMultilevel"/>
    <w:tmpl w:val="0ECCF9D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70B516B1"/>
    <w:multiLevelType w:val="hybridMultilevel"/>
    <w:tmpl w:val="2DAC74D8"/>
    <w:lvl w:ilvl="0" w:tplc="C5F0FA9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087FE4"/>
    <w:multiLevelType w:val="hybridMultilevel"/>
    <w:tmpl w:val="47A8884A"/>
    <w:lvl w:ilvl="0" w:tplc="D8A48B1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F403A3"/>
    <w:multiLevelType w:val="hybridMultilevel"/>
    <w:tmpl w:val="52B2E8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EF5408D"/>
    <w:multiLevelType w:val="hybridMultilevel"/>
    <w:tmpl w:val="64E877E4"/>
    <w:lvl w:ilvl="0" w:tplc="D8A48B16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9"/>
  </w:num>
  <w:num w:numId="13">
    <w:abstractNumId w:val="1"/>
  </w:num>
  <w:num w:numId="14">
    <w:abstractNumId w:val="8"/>
  </w:num>
  <w:num w:numId="15">
    <w:abstractNumId w:val="10"/>
  </w:num>
  <w:num w:numId="16">
    <w:abstractNumId w:val="4"/>
  </w:num>
  <w:num w:numId="17">
    <w:abstractNumId w:val="13"/>
  </w:num>
  <w:num w:numId="18">
    <w:abstractNumId w:val="9"/>
  </w:num>
  <w:num w:numId="19">
    <w:abstractNumId w:val="15"/>
  </w:num>
  <w:num w:numId="20">
    <w:abstractNumId w:val="5"/>
  </w:num>
  <w:num w:numId="21">
    <w:abstractNumId w:val="17"/>
  </w:num>
  <w:num w:numId="2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727"/>
    <w:rsid w:val="000015A4"/>
    <w:rsid w:val="000043F9"/>
    <w:rsid w:val="000145AA"/>
    <w:rsid w:val="00014BB5"/>
    <w:rsid w:val="00030638"/>
    <w:rsid w:val="00036691"/>
    <w:rsid w:val="00040EE3"/>
    <w:rsid w:val="00041AB2"/>
    <w:rsid w:val="000664C9"/>
    <w:rsid w:val="00076E03"/>
    <w:rsid w:val="00081C10"/>
    <w:rsid w:val="00083B3C"/>
    <w:rsid w:val="00083FDF"/>
    <w:rsid w:val="00093B39"/>
    <w:rsid w:val="00094B1B"/>
    <w:rsid w:val="000A414A"/>
    <w:rsid w:val="000A720C"/>
    <w:rsid w:val="000C070F"/>
    <w:rsid w:val="000C2E21"/>
    <w:rsid w:val="000C4F68"/>
    <w:rsid w:val="000C6627"/>
    <w:rsid w:val="000D19B0"/>
    <w:rsid w:val="000D5AFA"/>
    <w:rsid w:val="000D7CA3"/>
    <w:rsid w:val="000E13B4"/>
    <w:rsid w:val="000E3385"/>
    <w:rsid w:val="000E4945"/>
    <w:rsid w:val="000E7165"/>
    <w:rsid w:val="000E7C3E"/>
    <w:rsid w:val="000F15B6"/>
    <w:rsid w:val="000F7B28"/>
    <w:rsid w:val="00100261"/>
    <w:rsid w:val="00100E0E"/>
    <w:rsid w:val="0010183C"/>
    <w:rsid w:val="0010314D"/>
    <w:rsid w:val="0011372B"/>
    <w:rsid w:val="00113C72"/>
    <w:rsid w:val="0011499F"/>
    <w:rsid w:val="00117D27"/>
    <w:rsid w:val="001234E3"/>
    <w:rsid w:val="001277ED"/>
    <w:rsid w:val="001377BA"/>
    <w:rsid w:val="0014048C"/>
    <w:rsid w:val="001404C6"/>
    <w:rsid w:val="00141207"/>
    <w:rsid w:val="00145B1B"/>
    <w:rsid w:val="001500D2"/>
    <w:rsid w:val="0015169A"/>
    <w:rsid w:val="00154ACF"/>
    <w:rsid w:val="00155AAF"/>
    <w:rsid w:val="0015684B"/>
    <w:rsid w:val="00167950"/>
    <w:rsid w:val="00171C8A"/>
    <w:rsid w:val="00174ADE"/>
    <w:rsid w:val="001768E7"/>
    <w:rsid w:val="001822D7"/>
    <w:rsid w:val="0018587D"/>
    <w:rsid w:val="00187177"/>
    <w:rsid w:val="0019452E"/>
    <w:rsid w:val="001975F9"/>
    <w:rsid w:val="001A33D7"/>
    <w:rsid w:val="001A384C"/>
    <w:rsid w:val="001B5345"/>
    <w:rsid w:val="001B74F5"/>
    <w:rsid w:val="001C007B"/>
    <w:rsid w:val="001C7560"/>
    <w:rsid w:val="001D1E8B"/>
    <w:rsid w:val="001E001B"/>
    <w:rsid w:val="001E0610"/>
    <w:rsid w:val="001E06EC"/>
    <w:rsid w:val="001E2008"/>
    <w:rsid w:val="001F1CEE"/>
    <w:rsid w:val="002026E0"/>
    <w:rsid w:val="00212917"/>
    <w:rsid w:val="00214A21"/>
    <w:rsid w:val="00222455"/>
    <w:rsid w:val="00225186"/>
    <w:rsid w:val="0023141E"/>
    <w:rsid w:val="0023602F"/>
    <w:rsid w:val="0025310A"/>
    <w:rsid w:val="002532F7"/>
    <w:rsid w:val="00261EA6"/>
    <w:rsid w:val="002637A0"/>
    <w:rsid w:val="00264640"/>
    <w:rsid w:val="00283150"/>
    <w:rsid w:val="0028381F"/>
    <w:rsid w:val="002854D6"/>
    <w:rsid w:val="00290D9B"/>
    <w:rsid w:val="002A03D0"/>
    <w:rsid w:val="002A4F2B"/>
    <w:rsid w:val="002A794B"/>
    <w:rsid w:val="002B0127"/>
    <w:rsid w:val="002B5FFB"/>
    <w:rsid w:val="002E108F"/>
    <w:rsid w:val="002E1735"/>
    <w:rsid w:val="002E1D8D"/>
    <w:rsid w:val="002E3A1B"/>
    <w:rsid w:val="002F13C9"/>
    <w:rsid w:val="002F2C16"/>
    <w:rsid w:val="00302155"/>
    <w:rsid w:val="003043DF"/>
    <w:rsid w:val="003165F4"/>
    <w:rsid w:val="003208BA"/>
    <w:rsid w:val="00325EED"/>
    <w:rsid w:val="003270F1"/>
    <w:rsid w:val="0034049F"/>
    <w:rsid w:val="00342C29"/>
    <w:rsid w:val="00352529"/>
    <w:rsid w:val="003541F0"/>
    <w:rsid w:val="00372235"/>
    <w:rsid w:val="00373A4A"/>
    <w:rsid w:val="00375A67"/>
    <w:rsid w:val="0038101E"/>
    <w:rsid w:val="00386CEB"/>
    <w:rsid w:val="00391E5A"/>
    <w:rsid w:val="00393B14"/>
    <w:rsid w:val="00393C9C"/>
    <w:rsid w:val="00393DF9"/>
    <w:rsid w:val="00397A26"/>
    <w:rsid w:val="003A1B42"/>
    <w:rsid w:val="003A25BA"/>
    <w:rsid w:val="003A2F6D"/>
    <w:rsid w:val="003B5A01"/>
    <w:rsid w:val="003C2F71"/>
    <w:rsid w:val="003C44AF"/>
    <w:rsid w:val="003C7BF9"/>
    <w:rsid w:val="003D3DEF"/>
    <w:rsid w:val="003E124F"/>
    <w:rsid w:val="003E251F"/>
    <w:rsid w:val="003E7B2E"/>
    <w:rsid w:val="003F114B"/>
    <w:rsid w:val="003F5961"/>
    <w:rsid w:val="003F5D89"/>
    <w:rsid w:val="003F6A2C"/>
    <w:rsid w:val="00401E71"/>
    <w:rsid w:val="0041201B"/>
    <w:rsid w:val="004122B2"/>
    <w:rsid w:val="00432EDF"/>
    <w:rsid w:val="00432F0D"/>
    <w:rsid w:val="00435177"/>
    <w:rsid w:val="004441B3"/>
    <w:rsid w:val="00450EB9"/>
    <w:rsid w:val="00453C64"/>
    <w:rsid w:val="004564C6"/>
    <w:rsid w:val="004578A7"/>
    <w:rsid w:val="00457ECD"/>
    <w:rsid w:val="00470943"/>
    <w:rsid w:val="00470A6E"/>
    <w:rsid w:val="00474E15"/>
    <w:rsid w:val="004841D1"/>
    <w:rsid w:val="004850F2"/>
    <w:rsid w:val="004901A3"/>
    <w:rsid w:val="00490EFB"/>
    <w:rsid w:val="00493B64"/>
    <w:rsid w:val="004B00A9"/>
    <w:rsid w:val="004C661E"/>
    <w:rsid w:val="004D024B"/>
    <w:rsid w:val="004D2E36"/>
    <w:rsid w:val="004D3053"/>
    <w:rsid w:val="004D7FBD"/>
    <w:rsid w:val="00500580"/>
    <w:rsid w:val="00501785"/>
    <w:rsid w:val="00505F5F"/>
    <w:rsid w:val="00512B5B"/>
    <w:rsid w:val="00513A87"/>
    <w:rsid w:val="00533CC9"/>
    <w:rsid w:val="0053486B"/>
    <w:rsid w:val="0053682F"/>
    <w:rsid w:val="0054216C"/>
    <w:rsid w:val="00547246"/>
    <w:rsid w:val="00547A0B"/>
    <w:rsid w:val="00550975"/>
    <w:rsid w:val="00551697"/>
    <w:rsid w:val="0055450A"/>
    <w:rsid w:val="00557539"/>
    <w:rsid w:val="0056154E"/>
    <w:rsid w:val="00564F86"/>
    <w:rsid w:val="005855DA"/>
    <w:rsid w:val="00596596"/>
    <w:rsid w:val="005A1DB7"/>
    <w:rsid w:val="005A2A83"/>
    <w:rsid w:val="005A2B77"/>
    <w:rsid w:val="005A6FC4"/>
    <w:rsid w:val="005A75F9"/>
    <w:rsid w:val="005B0E65"/>
    <w:rsid w:val="005B1AC7"/>
    <w:rsid w:val="005C13BF"/>
    <w:rsid w:val="005C19BC"/>
    <w:rsid w:val="005C28E5"/>
    <w:rsid w:val="005C2C5A"/>
    <w:rsid w:val="005D228B"/>
    <w:rsid w:val="005D6630"/>
    <w:rsid w:val="005E712A"/>
    <w:rsid w:val="00601605"/>
    <w:rsid w:val="00602C61"/>
    <w:rsid w:val="0060517C"/>
    <w:rsid w:val="006145B7"/>
    <w:rsid w:val="00620A06"/>
    <w:rsid w:val="00632A19"/>
    <w:rsid w:val="006350C4"/>
    <w:rsid w:val="00637B1B"/>
    <w:rsid w:val="00647E0B"/>
    <w:rsid w:val="006524C6"/>
    <w:rsid w:val="00653908"/>
    <w:rsid w:val="00660623"/>
    <w:rsid w:val="00661023"/>
    <w:rsid w:val="00664025"/>
    <w:rsid w:val="006652EB"/>
    <w:rsid w:val="00671211"/>
    <w:rsid w:val="00677F0B"/>
    <w:rsid w:val="00681FB5"/>
    <w:rsid w:val="006952FA"/>
    <w:rsid w:val="006A4CDC"/>
    <w:rsid w:val="006B5D41"/>
    <w:rsid w:val="006C561B"/>
    <w:rsid w:val="006E1FE8"/>
    <w:rsid w:val="006E4A98"/>
    <w:rsid w:val="006F59DD"/>
    <w:rsid w:val="006F5F6D"/>
    <w:rsid w:val="00700702"/>
    <w:rsid w:val="007022E9"/>
    <w:rsid w:val="00702AA0"/>
    <w:rsid w:val="0071065C"/>
    <w:rsid w:val="007206DF"/>
    <w:rsid w:val="007226E5"/>
    <w:rsid w:val="00723FE5"/>
    <w:rsid w:val="00737FAA"/>
    <w:rsid w:val="007414C9"/>
    <w:rsid w:val="0074741A"/>
    <w:rsid w:val="00754EFF"/>
    <w:rsid w:val="0076171C"/>
    <w:rsid w:val="00763BE8"/>
    <w:rsid w:val="00763FF0"/>
    <w:rsid w:val="00771791"/>
    <w:rsid w:val="00773498"/>
    <w:rsid w:val="00774970"/>
    <w:rsid w:val="00776AF9"/>
    <w:rsid w:val="00780E98"/>
    <w:rsid w:val="0078522A"/>
    <w:rsid w:val="007952C9"/>
    <w:rsid w:val="007A1D0E"/>
    <w:rsid w:val="007A2A44"/>
    <w:rsid w:val="007A3706"/>
    <w:rsid w:val="007A748B"/>
    <w:rsid w:val="007B0244"/>
    <w:rsid w:val="007B1A48"/>
    <w:rsid w:val="007C08CD"/>
    <w:rsid w:val="007C6E1C"/>
    <w:rsid w:val="007D01B3"/>
    <w:rsid w:val="007D7D98"/>
    <w:rsid w:val="007E0565"/>
    <w:rsid w:val="007E7493"/>
    <w:rsid w:val="007F26F9"/>
    <w:rsid w:val="007F2759"/>
    <w:rsid w:val="007F6E44"/>
    <w:rsid w:val="007F784D"/>
    <w:rsid w:val="00801E94"/>
    <w:rsid w:val="008323C4"/>
    <w:rsid w:val="0083798B"/>
    <w:rsid w:val="00837D65"/>
    <w:rsid w:val="0085588C"/>
    <w:rsid w:val="00857989"/>
    <w:rsid w:val="0086224C"/>
    <w:rsid w:val="00864434"/>
    <w:rsid w:val="00875CE2"/>
    <w:rsid w:val="00882203"/>
    <w:rsid w:val="0088330D"/>
    <w:rsid w:val="008919FC"/>
    <w:rsid w:val="00893CAA"/>
    <w:rsid w:val="008968B9"/>
    <w:rsid w:val="008A19BB"/>
    <w:rsid w:val="008A1BF0"/>
    <w:rsid w:val="008A1F7F"/>
    <w:rsid w:val="008A3C97"/>
    <w:rsid w:val="008A6BD4"/>
    <w:rsid w:val="008B4F6D"/>
    <w:rsid w:val="008B71E7"/>
    <w:rsid w:val="008C25A5"/>
    <w:rsid w:val="008C3885"/>
    <w:rsid w:val="008C7121"/>
    <w:rsid w:val="008D533E"/>
    <w:rsid w:val="008D6635"/>
    <w:rsid w:val="008D75F5"/>
    <w:rsid w:val="008D7FC7"/>
    <w:rsid w:val="008E0023"/>
    <w:rsid w:val="008E6A83"/>
    <w:rsid w:val="008E6AA4"/>
    <w:rsid w:val="008F10E9"/>
    <w:rsid w:val="008F16D6"/>
    <w:rsid w:val="008F4617"/>
    <w:rsid w:val="008F4CEC"/>
    <w:rsid w:val="008F5A3A"/>
    <w:rsid w:val="008F5E9B"/>
    <w:rsid w:val="008F7078"/>
    <w:rsid w:val="0090218F"/>
    <w:rsid w:val="00911863"/>
    <w:rsid w:val="00914F64"/>
    <w:rsid w:val="0092603F"/>
    <w:rsid w:val="0092678E"/>
    <w:rsid w:val="00930536"/>
    <w:rsid w:val="00934BDF"/>
    <w:rsid w:val="00942AF5"/>
    <w:rsid w:val="0094429C"/>
    <w:rsid w:val="0094476A"/>
    <w:rsid w:val="00946ACF"/>
    <w:rsid w:val="00952BE2"/>
    <w:rsid w:val="00957CFF"/>
    <w:rsid w:val="0096251B"/>
    <w:rsid w:val="00962C40"/>
    <w:rsid w:val="00970DB6"/>
    <w:rsid w:val="00973608"/>
    <w:rsid w:val="00973FFC"/>
    <w:rsid w:val="00974BA1"/>
    <w:rsid w:val="00982E70"/>
    <w:rsid w:val="009835AD"/>
    <w:rsid w:val="00990B61"/>
    <w:rsid w:val="00994D33"/>
    <w:rsid w:val="009A52BE"/>
    <w:rsid w:val="009A7B51"/>
    <w:rsid w:val="009C19A9"/>
    <w:rsid w:val="009F564B"/>
    <w:rsid w:val="00A047C8"/>
    <w:rsid w:val="00A053F1"/>
    <w:rsid w:val="00A14E14"/>
    <w:rsid w:val="00A218F8"/>
    <w:rsid w:val="00A238C8"/>
    <w:rsid w:val="00A24D0F"/>
    <w:rsid w:val="00A30BD6"/>
    <w:rsid w:val="00A408A5"/>
    <w:rsid w:val="00A430A7"/>
    <w:rsid w:val="00A44E81"/>
    <w:rsid w:val="00A47F7C"/>
    <w:rsid w:val="00A67D9E"/>
    <w:rsid w:val="00A703AD"/>
    <w:rsid w:val="00A71009"/>
    <w:rsid w:val="00A715F6"/>
    <w:rsid w:val="00A7212D"/>
    <w:rsid w:val="00A73270"/>
    <w:rsid w:val="00A756C0"/>
    <w:rsid w:val="00A77655"/>
    <w:rsid w:val="00A8224F"/>
    <w:rsid w:val="00A874A2"/>
    <w:rsid w:val="00A87787"/>
    <w:rsid w:val="00AB4FDF"/>
    <w:rsid w:val="00AB7E49"/>
    <w:rsid w:val="00AC1EA6"/>
    <w:rsid w:val="00AC2146"/>
    <w:rsid w:val="00AC37E4"/>
    <w:rsid w:val="00AC683F"/>
    <w:rsid w:val="00AD2A40"/>
    <w:rsid w:val="00AD56F4"/>
    <w:rsid w:val="00AD6BB4"/>
    <w:rsid w:val="00AE11F6"/>
    <w:rsid w:val="00AE2033"/>
    <w:rsid w:val="00AE20B1"/>
    <w:rsid w:val="00AE4673"/>
    <w:rsid w:val="00AF4994"/>
    <w:rsid w:val="00B0046B"/>
    <w:rsid w:val="00B01EE5"/>
    <w:rsid w:val="00B0633B"/>
    <w:rsid w:val="00B1108F"/>
    <w:rsid w:val="00B1141C"/>
    <w:rsid w:val="00B11F46"/>
    <w:rsid w:val="00B1447C"/>
    <w:rsid w:val="00B15382"/>
    <w:rsid w:val="00B208B2"/>
    <w:rsid w:val="00B21D50"/>
    <w:rsid w:val="00B3749F"/>
    <w:rsid w:val="00B4360D"/>
    <w:rsid w:val="00B45589"/>
    <w:rsid w:val="00B54412"/>
    <w:rsid w:val="00B54624"/>
    <w:rsid w:val="00B55DEB"/>
    <w:rsid w:val="00B56813"/>
    <w:rsid w:val="00B70EAD"/>
    <w:rsid w:val="00B83E95"/>
    <w:rsid w:val="00B8788E"/>
    <w:rsid w:val="00BA3BD4"/>
    <w:rsid w:val="00BA4488"/>
    <w:rsid w:val="00BB50D4"/>
    <w:rsid w:val="00BC1500"/>
    <w:rsid w:val="00BC38E9"/>
    <w:rsid w:val="00BC68FF"/>
    <w:rsid w:val="00BC6E97"/>
    <w:rsid w:val="00BD028E"/>
    <w:rsid w:val="00BD1550"/>
    <w:rsid w:val="00BD40BE"/>
    <w:rsid w:val="00BD5260"/>
    <w:rsid w:val="00BE13D2"/>
    <w:rsid w:val="00BE171F"/>
    <w:rsid w:val="00BE4FC3"/>
    <w:rsid w:val="00BF18BD"/>
    <w:rsid w:val="00BF4ADF"/>
    <w:rsid w:val="00BF6DA8"/>
    <w:rsid w:val="00BF6F89"/>
    <w:rsid w:val="00C0557D"/>
    <w:rsid w:val="00C0572F"/>
    <w:rsid w:val="00C06727"/>
    <w:rsid w:val="00C06B75"/>
    <w:rsid w:val="00C12EAF"/>
    <w:rsid w:val="00C21C5D"/>
    <w:rsid w:val="00C23E23"/>
    <w:rsid w:val="00C32368"/>
    <w:rsid w:val="00C323FD"/>
    <w:rsid w:val="00C40016"/>
    <w:rsid w:val="00C50FBB"/>
    <w:rsid w:val="00C562E1"/>
    <w:rsid w:val="00C57814"/>
    <w:rsid w:val="00C63E79"/>
    <w:rsid w:val="00C67833"/>
    <w:rsid w:val="00C67B39"/>
    <w:rsid w:val="00C74195"/>
    <w:rsid w:val="00C74BC9"/>
    <w:rsid w:val="00C77535"/>
    <w:rsid w:val="00C77BD3"/>
    <w:rsid w:val="00C82297"/>
    <w:rsid w:val="00C84CC0"/>
    <w:rsid w:val="00C90B1F"/>
    <w:rsid w:val="00C90CAE"/>
    <w:rsid w:val="00C9272F"/>
    <w:rsid w:val="00CB4214"/>
    <w:rsid w:val="00CC0028"/>
    <w:rsid w:val="00CC171E"/>
    <w:rsid w:val="00CC5EB6"/>
    <w:rsid w:val="00CD27A0"/>
    <w:rsid w:val="00CD5637"/>
    <w:rsid w:val="00CE0AC3"/>
    <w:rsid w:val="00CE48D2"/>
    <w:rsid w:val="00CE7491"/>
    <w:rsid w:val="00CF38A0"/>
    <w:rsid w:val="00D00219"/>
    <w:rsid w:val="00D002D3"/>
    <w:rsid w:val="00D013B5"/>
    <w:rsid w:val="00D04296"/>
    <w:rsid w:val="00D10BC6"/>
    <w:rsid w:val="00D11FCA"/>
    <w:rsid w:val="00D206B5"/>
    <w:rsid w:val="00D2794A"/>
    <w:rsid w:val="00D32504"/>
    <w:rsid w:val="00D33AD2"/>
    <w:rsid w:val="00D54633"/>
    <w:rsid w:val="00D5624A"/>
    <w:rsid w:val="00D7212C"/>
    <w:rsid w:val="00D76341"/>
    <w:rsid w:val="00D76886"/>
    <w:rsid w:val="00D7703A"/>
    <w:rsid w:val="00D83B37"/>
    <w:rsid w:val="00D94D3A"/>
    <w:rsid w:val="00D95D7E"/>
    <w:rsid w:val="00D9748A"/>
    <w:rsid w:val="00DB18A5"/>
    <w:rsid w:val="00DB5BD6"/>
    <w:rsid w:val="00DB6C2D"/>
    <w:rsid w:val="00DC361B"/>
    <w:rsid w:val="00DD6D11"/>
    <w:rsid w:val="00DE0155"/>
    <w:rsid w:val="00DE489F"/>
    <w:rsid w:val="00DF284E"/>
    <w:rsid w:val="00DF7D9B"/>
    <w:rsid w:val="00E00EE5"/>
    <w:rsid w:val="00E03A2B"/>
    <w:rsid w:val="00E0597B"/>
    <w:rsid w:val="00E05985"/>
    <w:rsid w:val="00E06CB4"/>
    <w:rsid w:val="00E07DCC"/>
    <w:rsid w:val="00E14D0A"/>
    <w:rsid w:val="00E177B5"/>
    <w:rsid w:val="00E30FB1"/>
    <w:rsid w:val="00E32689"/>
    <w:rsid w:val="00E34DB4"/>
    <w:rsid w:val="00E36D42"/>
    <w:rsid w:val="00E37644"/>
    <w:rsid w:val="00E37DCE"/>
    <w:rsid w:val="00E43B90"/>
    <w:rsid w:val="00E44791"/>
    <w:rsid w:val="00E46226"/>
    <w:rsid w:val="00E53A18"/>
    <w:rsid w:val="00E54FC3"/>
    <w:rsid w:val="00E578EC"/>
    <w:rsid w:val="00E62C50"/>
    <w:rsid w:val="00E66B2F"/>
    <w:rsid w:val="00E80BBE"/>
    <w:rsid w:val="00E87146"/>
    <w:rsid w:val="00E977D0"/>
    <w:rsid w:val="00EA2C35"/>
    <w:rsid w:val="00EB0602"/>
    <w:rsid w:val="00EB3210"/>
    <w:rsid w:val="00EB742E"/>
    <w:rsid w:val="00EB7A7B"/>
    <w:rsid w:val="00EC6615"/>
    <w:rsid w:val="00ED3FE0"/>
    <w:rsid w:val="00ED4022"/>
    <w:rsid w:val="00ED449B"/>
    <w:rsid w:val="00ED651E"/>
    <w:rsid w:val="00EE7BA4"/>
    <w:rsid w:val="00EF028A"/>
    <w:rsid w:val="00EF5A67"/>
    <w:rsid w:val="00F00498"/>
    <w:rsid w:val="00F06ABE"/>
    <w:rsid w:val="00F07664"/>
    <w:rsid w:val="00F13451"/>
    <w:rsid w:val="00F13B4D"/>
    <w:rsid w:val="00F13E3D"/>
    <w:rsid w:val="00F155AB"/>
    <w:rsid w:val="00F22DBE"/>
    <w:rsid w:val="00F2408D"/>
    <w:rsid w:val="00F32009"/>
    <w:rsid w:val="00F32474"/>
    <w:rsid w:val="00F329D5"/>
    <w:rsid w:val="00F46BC6"/>
    <w:rsid w:val="00F51AE0"/>
    <w:rsid w:val="00F60313"/>
    <w:rsid w:val="00F70451"/>
    <w:rsid w:val="00F74191"/>
    <w:rsid w:val="00F84EBE"/>
    <w:rsid w:val="00F87C8A"/>
    <w:rsid w:val="00F93A81"/>
    <w:rsid w:val="00FB2791"/>
    <w:rsid w:val="00FB5C50"/>
    <w:rsid w:val="00FC2951"/>
    <w:rsid w:val="00FD00A1"/>
    <w:rsid w:val="00FD1176"/>
    <w:rsid w:val="00FD3603"/>
    <w:rsid w:val="00FD5FDE"/>
    <w:rsid w:val="00FE0145"/>
    <w:rsid w:val="00FE1639"/>
    <w:rsid w:val="00FF04B7"/>
    <w:rsid w:val="00FF5D34"/>
    <w:rsid w:val="00FF6687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00D2"/>
    <w:pPr>
      <w:keepNext/>
      <w:jc w:val="center"/>
      <w:outlineLvl w:val="0"/>
    </w:pPr>
    <w:rPr>
      <w:b/>
      <w:bCs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00D2"/>
    <w:rPr>
      <w:rFonts w:cs="Times New Roman"/>
      <w:b/>
      <w:bCs/>
      <w:sz w:val="24"/>
      <w:szCs w:val="24"/>
    </w:rPr>
  </w:style>
  <w:style w:type="table" w:styleId="TableElegant">
    <w:name w:val="Table Elegant"/>
    <w:basedOn w:val="TableSimple3"/>
    <w:uiPriority w:val="99"/>
    <w:rsid w:val="00A703A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3">
    <w:name w:val="Table Simple 3"/>
    <w:basedOn w:val="TableNormal"/>
    <w:uiPriority w:val="99"/>
    <w:rsid w:val="00A703AD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3043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226"/>
    <w:rPr>
      <w:rFonts w:cs="Times New Roman"/>
      <w:sz w:val="24"/>
      <w:szCs w:val="24"/>
      <w:lang w:val="hr-HR" w:eastAsia="en-US" w:bidi="ar-SA"/>
    </w:rPr>
  </w:style>
  <w:style w:type="paragraph" w:styleId="Footer">
    <w:name w:val="footer"/>
    <w:basedOn w:val="Normal"/>
    <w:link w:val="FooterChar"/>
    <w:uiPriority w:val="99"/>
    <w:rsid w:val="003043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7C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FD3603"/>
    <w:pPr>
      <w:spacing w:before="100" w:beforeAutospacing="1" w:after="119"/>
    </w:pPr>
    <w:rPr>
      <w:lang w:val="en-US"/>
    </w:rPr>
  </w:style>
  <w:style w:type="character" w:customStyle="1" w:styleId="textusredinistyle12">
    <w:name w:val="text_u_sredini style12"/>
    <w:basedOn w:val="DefaultParagraphFont"/>
    <w:uiPriority w:val="99"/>
    <w:rsid w:val="00FD360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404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57539"/>
    <w:rPr>
      <w:rFonts w:cs="Times New Roman"/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FD5FD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D5FDE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D19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3">
    <w:name w:val="Char Char3"/>
    <w:basedOn w:val="DefaultParagraphFont"/>
    <w:uiPriority w:val="99"/>
    <w:rsid w:val="00AC37E4"/>
    <w:rPr>
      <w:rFonts w:cs="Times New Roman"/>
      <w:b/>
      <w:bCs/>
      <w:sz w:val="24"/>
      <w:szCs w:val="24"/>
      <w:lang w:val="hr-HR" w:eastAsia="hr-HR" w:bidi="ar-SA"/>
    </w:rPr>
  </w:style>
  <w:style w:type="paragraph" w:styleId="BodyText">
    <w:name w:val="Body Text"/>
    <w:basedOn w:val="Normal"/>
    <w:link w:val="BodyTextChar"/>
    <w:uiPriority w:val="99"/>
    <w:rsid w:val="00AC37E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37C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E46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C6"/>
    <w:rPr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rsid w:val="00C77B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77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77BD3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7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77BD3"/>
    <w:rPr>
      <w:b/>
      <w:bCs/>
    </w:rPr>
  </w:style>
  <w:style w:type="character" w:styleId="Hyperlink">
    <w:name w:val="Hyperlink"/>
    <w:basedOn w:val="DefaultParagraphFont"/>
    <w:uiPriority w:val="99"/>
    <w:rsid w:val="00BA44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My%20Documents\SANJALP\UO\Zapisnik%20s%2043.%20sjednice%20U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Zapisnik s 43. sjednice UO.dotx</Template>
  <TotalTime>6</TotalTime>
  <Pages>1</Pages>
  <Words>151</Words>
  <Characters>866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Sanja LP</dc:creator>
  <cp:keywords/>
  <dc:description/>
  <cp:lastModifiedBy>Zaklada</cp:lastModifiedBy>
  <cp:revision>2</cp:revision>
  <cp:lastPrinted>2012-11-12T11:35:00Z</cp:lastPrinted>
  <dcterms:created xsi:type="dcterms:W3CDTF">2013-04-15T10:48:00Z</dcterms:created>
  <dcterms:modified xsi:type="dcterms:W3CDTF">2013-04-15T10:48:00Z</dcterms:modified>
</cp:coreProperties>
</file>