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A0" w:rsidRDefault="00CD27A0" w:rsidP="00DF284E">
      <w:pPr>
        <w:tabs>
          <w:tab w:val="left" w:pos="10200"/>
          <w:tab w:val="left" w:pos="10440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D27A0" w:rsidRPr="00D94D3A" w:rsidRDefault="00CD27A0" w:rsidP="00CD27A0">
      <w:pPr>
        <w:jc w:val="center"/>
        <w:rPr>
          <w:rFonts w:ascii="Cambria" w:hAnsi="Cambria" w:cs="Arial"/>
          <w:b/>
          <w:sz w:val="36"/>
          <w:szCs w:val="36"/>
        </w:rPr>
      </w:pPr>
      <w:r w:rsidRPr="00D94D3A">
        <w:rPr>
          <w:rFonts w:ascii="Cambria" w:hAnsi="Cambria" w:cs="Arial"/>
          <w:b/>
          <w:sz w:val="36"/>
          <w:szCs w:val="36"/>
        </w:rPr>
        <w:t xml:space="preserve">Strateške smjernice </w:t>
      </w:r>
    </w:p>
    <w:p w:rsidR="00CD27A0" w:rsidRPr="00D94D3A" w:rsidRDefault="00CD27A0" w:rsidP="00CD27A0">
      <w:pPr>
        <w:jc w:val="center"/>
        <w:rPr>
          <w:rFonts w:ascii="Cambria" w:hAnsi="Cambria" w:cs="Arial"/>
          <w:sz w:val="36"/>
          <w:szCs w:val="36"/>
        </w:rPr>
      </w:pPr>
      <w:r w:rsidRPr="00D94D3A">
        <w:rPr>
          <w:rFonts w:ascii="Cambria" w:hAnsi="Cambria" w:cs="Arial"/>
          <w:b/>
          <w:sz w:val="36"/>
          <w:szCs w:val="36"/>
        </w:rPr>
        <w:t>Zaklade Sveučilišta u Rijeci 2013.-2017.</w:t>
      </w:r>
      <w:r w:rsidRPr="00D94D3A">
        <w:rPr>
          <w:rFonts w:ascii="Cambria" w:hAnsi="Cambria" w:cs="Arial"/>
          <w:sz w:val="36"/>
          <w:szCs w:val="36"/>
        </w:rPr>
        <w:br/>
      </w:r>
    </w:p>
    <w:p w:rsidR="00CD27A0" w:rsidRPr="00D94D3A" w:rsidRDefault="00CD27A0" w:rsidP="00CD27A0">
      <w:pPr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CD27A0" w:rsidRDefault="00CD27A0" w:rsidP="00CD27A0">
      <w:pPr>
        <w:numPr>
          <w:ilvl w:val="0"/>
          <w:numId w:val="11"/>
        </w:numPr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Razvijanje mehanizama prikupljanja sredstava za znanstvene, istraživačke i studentske svrhe Sveučilišta u Rijeci</w:t>
      </w:r>
      <w:r>
        <w:rPr>
          <w:rFonts w:ascii="Cambria" w:hAnsi="Cambria" w:cs="Arial"/>
        </w:rPr>
        <w:t>, s posebnim naglaskom na:</w:t>
      </w:r>
    </w:p>
    <w:p w:rsidR="00CD27A0" w:rsidRDefault="00CD27A0" w:rsidP="00CD27A0">
      <w:pPr>
        <w:numPr>
          <w:ilvl w:val="0"/>
          <w:numId w:val="2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mobiliziranje sredstava lokalnih i regionalnih trgovačkih društva, poduzetnika i fizičkih osoba,</w:t>
      </w:r>
    </w:p>
    <w:p w:rsidR="00CD27A0" w:rsidRDefault="00CD27A0" w:rsidP="00CD27A0">
      <w:pPr>
        <w:numPr>
          <w:ilvl w:val="0"/>
          <w:numId w:val="2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prekogranično i regionalno povezivanje s relevantnim institucijama,</w:t>
      </w:r>
    </w:p>
    <w:p w:rsidR="00CD27A0" w:rsidRDefault="00CD27A0" w:rsidP="00CD27A0">
      <w:pPr>
        <w:numPr>
          <w:ilvl w:val="0"/>
          <w:numId w:val="2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korištenje sredstava EU.</w:t>
      </w:r>
    </w:p>
    <w:p w:rsidR="00CD27A0" w:rsidRPr="00B54412" w:rsidRDefault="00CD27A0" w:rsidP="00CD27A0">
      <w:pPr>
        <w:ind w:left="1416"/>
        <w:jc w:val="both"/>
        <w:rPr>
          <w:rFonts w:ascii="Cambria" w:hAnsi="Cambria" w:cs="Arial"/>
        </w:rPr>
      </w:pPr>
    </w:p>
    <w:p w:rsidR="00CD27A0" w:rsidRPr="00D94D3A" w:rsidRDefault="00CD27A0" w:rsidP="00CD27A0">
      <w:pPr>
        <w:numPr>
          <w:ilvl w:val="0"/>
          <w:numId w:val="11"/>
        </w:numPr>
        <w:ind w:left="720"/>
        <w:jc w:val="both"/>
        <w:rPr>
          <w:rFonts w:ascii="Cambria" w:hAnsi="Cambria" w:cs="Arial"/>
        </w:rPr>
      </w:pPr>
      <w:r w:rsidRPr="00D94D3A">
        <w:rPr>
          <w:rFonts w:ascii="Cambria" w:hAnsi="Cambria" w:cs="Arial"/>
          <w:b/>
        </w:rPr>
        <w:t>P</w:t>
      </w:r>
      <w:r>
        <w:rPr>
          <w:rFonts w:ascii="Cambria" w:hAnsi="Cambria" w:cs="Arial"/>
          <w:b/>
        </w:rPr>
        <w:t>romica</w:t>
      </w:r>
      <w:r w:rsidRPr="00D94D3A">
        <w:rPr>
          <w:rFonts w:ascii="Cambria" w:hAnsi="Cambria" w:cs="Arial"/>
          <w:b/>
        </w:rPr>
        <w:t>nje društvene odgovornosti članova Sveučilišta u Rijeci prema lokalnoj i regionalnoj zajednici</w:t>
      </w:r>
      <w:r w:rsidRPr="00D94D3A">
        <w:rPr>
          <w:rFonts w:ascii="Cambria" w:hAnsi="Cambria" w:cs="Arial"/>
        </w:rPr>
        <w:t>, s posebnim naglaskom na:</w:t>
      </w:r>
    </w:p>
    <w:p w:rsidR="00CD27A0" w:rsidRDefault="00CD27A0" w:rsidP="00CD27A0">
      <w:pPr>
        <w:numPr>
          <w:ilvl w:val="0"/>
          <w:numId w:val="18"/>
        </w:numPr>
        <w:jc w:val="both"/>
        <w:rPr>
          <w:rFonts w:ascii="Cambria" w:hAnsi="Cambria" w:cs="Arial"/>
        </w:rPr>
      </w:pPr>
      <w:r w:rsidRPr="00D94D3A">
        <w:rPr>
          <w:rFonts w:ascii="Cambria" w:hAnsi="Cambria" w:cs="TimesNewRomanPSMT"/>
        </w:rPr>
        <w:t>strogo pridržavanje znanstveničke i akademske čestitosti</w:t>
      </w:r>
      <w:r w:rsidRPr="00D94D3A">
        <w:rPr>
          <w:rFonts w:ascii="Cambria" w:hAnsi="Cambria" w:cs="Arial"/>
        </w:rPr>
        <w:t>,</w:t>
      </w:r>
    </w:p>
    <w:p w:rsidR="00CD27A0" w:rsidRDefault="00CD27A0" w:rsidP="00CD27A0">
      <w:pPr>
        <w:numPr>
          <w:ilvl w:val="0"/>
          <w:numId w:val="18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etičke standarde i dobre akademske prakse,</w:t>
      </w:r>
      <w:r w:rsidRPr="00D94D3A">
        <w:rPr>
          <w:rFonts w:ascii="Cambria" w:hAnsi="Cambria" w:cs="Arial"/>
        </w:rPr>
        <w:t xml:space="preserve"> </w:t>
      </w:r>
    </w:p>
    <w:p w:rsidR="00CD27A0" w:rsidRPr="00D94D3A" w:rsidRDefault="00CD27A0" w:rsidP="00CD27A0">
      <w:pPr>
        <w:numPr>
          <w:ilvl w:val="0"/>
          <w:numId w:val="18"/>
        </w:numPr>
        <w:jc w:val="both"/>
        <w:rPr>
          <w:rFonts w:ascii="Cambria" w:hAnsi="Cambria" w:cs="Arial"/>
        </w:rPr>
      </w:pPr>
      <w:r w:rsidRPr="00D94D3A">
        <w:rPr>
          <w:rFonts w:ascii="Cambria" w:hAnsi="Cambria" w:cs="Arial"/>
        </w:rPr>
        <w:t>povezivanje znanstvenih i istraživačkih kapaciteta s potrebama zajednice,</w:t>
      </w:r>
    </w:p>
    <w:p w:rsidR="00CD27A0" w:rsidRPr="00D94D3A" w:rsidRDefault="00CD27A0" w:rsidP="00CD27A0">
      <w:pPr>
        <w:numPr>
          <w:ilvl w:val="0"/>
          <w:numId w:val="18"/>
        </w:numPr>
        <w:jc w:val="both"/>
        <w:rPr>
          <w:rFonts w:ascii="Cambria" w:hAnsi="Cambria" w:cs="Arial"/>
        </w:rPr>
      </w:pPr>
      <w:r w:rsidRPr="00D94D3A">
        <w:rPr>
          <w:rFonts w:ascii="Cambria" w:hAnsi="Cambria" w:cs="Arial"/>
        </w:rPr>
        <w:t>volontiranje, društveno koristan rad i javni angažman</w:t>
      </w:r>
      <w:r>
        <w:rPr>
          <w:rFonts w:ascii="Cambria" w:hAnsi="Cambria" w:cs="Arial"/>
        </w:rPr>
        <w:t>.</w:t>
      </w:r>
    </w:p>
    <w:p w:rsidR="00CD27A0" w:rsidRPr="00D94D3A" w:rsidRDefault="00CD27A0" w:rsidP="00CD27A0">
      <w:pPr>
        <w:ind w:left="720"/>
        <w:jc w:val="both"/>
        <w:rPr>
          <w:rFonts w:ascii="Cambria" w:hAnsi="Cambria" w:cs="Arial"/>
        </w:rPr>
      </w:pPr>
    </w:p>
    <w:p w:rsidR="00CD27A0" w:rsidRPr="00D94D3A" w:rsidRDefault="00CD27A0" w:rsidP="00CD27A0">
      <w:pPr>
        <w:numPr>
          <w:ilvl w:val="0"/>
          <w:numId w:val="11"/>
        </w:numPr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Promicanje</w:t>
      </w:r>
      <w:r w:rsidRPr="00D94D3A">
        <w:rPr>
          <w:rFonts w:ascii="Cambria" w:hAnsi="Cambria" w:cs="Arial"/>
          <w:b/>
        </w:rPr>
        <w:t> ideje društva znanja</w:t>
      </w:r>
      <w:r w:rsidRPr="00D94D3A">
        <w:rPr>
          <w:rFonts w:ascii="Cambria" w:hAnsi="Cambria" w:cs="Arial"/>
        </w:rPr>
        <w:t>, s posebnim naglaskom na:</w:t>
      </w:r>
    </w:p>
    <w:p w:rsidR="00CD27A0" w:rsidRPr="00A87787" w:rsidRDefault="00CD27A0" w:rsidP="00CD27A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A87787">
        <w:rPr>
          <w:rFonts w:ascii="Cambria" w:hAnsi="Cambria" w:cs="Arial"/>
        </w:rPr>
        <w:t>pomaganje mladim istraživačima i razvoju modernih oblika nastave (</w:t>
      </w:r>
      <w:r w:rsidRPr="00A87787">
        <w:rPr>
          <w:rFonts w:ascii="TimesNewRomanPSMT" w:hAnsi="TimesNewRomanPSMT" w:cs="TimesNewRomanPSMT"/>
        </w:rPr>
        <w:t>predavačkih metoda i mehanizama za kreativnost i inovacije,</w:t>
      </w:r>
      <w:r>
        <w:rPr>
          <w:rFonts w:ascii="TimesNewRomanPSMT" w:hAnsi="TimesNewRomanPSMT" w:cs="TimesNewRomanPSMT"/>
        </w:rPr>
        <w:t xml:space="preserve"> </w:t>
      </w:r>
      <w:r w:rsidRPr="00A87787">
        <w:rPr>
          <w:rFonts w:ascii="TimesNewRomanPSMT" w:hAnsi="TimesNewRomanPSMT" w:cs="TimesNewRomanPSMT"/>
        </w:rPr>
        <w:t>uključujući i obrazovanje nastavnika)</w:t>
      </w:r>
      <w:r w:rsidRPr="00A87787">
        <w:rPr>
          <w:rFonts w:ascii="Cambria" w:hAnsi="Cambria" w:cs="Arial"/>
        </w:rPr>
        <w:t>,</w:t>
      </w:r>
    </w:p>
    <w:p w:rsidR="00CD27A0" w:rsidRPr="00D94D3A" w:rsidRDefault="00CD27A0" w:rsidP="00CD27A0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D94D3A">
        <w:rPr>
          <w:rFonts w:ascii="Cambria" w:hAnsi="Cambria" w:cs="Arial"/>
        </w:rPr>
        <w:t>stvaranja epistemičkih zajednica/ekspertnih skupina za javne potrebe i potrebe u gospodarstvu</w:t>
      </w:r>
      <w:r>
        <w:rPr>
          <w:rFonts w:ascii="Cambria" w:hAnsi="Cambria" w:cs="Arial"/>
        </w:rPr>
        <w:t>,</w:t>
      </w:r>
    </w:p>
    <w:p w:rsidR="00CD27A0" w:rsidRPr="00D94D3A" w:rsidRDefault="00CD27A0" w:rsidP="00CD27A0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D94D3A">
        <w:rPr>
          <w:rFonts w:ascii="Cambria" w:hAnsi="Cambria" w:cs="Arial"/>
        </w:rPr>
        <w:t>pomaganj</w:t>
      </w:r>
      <w:r>
        <w:rPr>
          <w:rFonts w:ascii="Cambria" w:hAnsi="Cambria" w:cs="Arial"/>
        </w:rPr>
        <w:t>e</w:t>
      </w:r>
      <w:r w:rsidRPr="00D94D3A">
        <w:rPr>
          <w:rFonts w:ascii="Cambria" w:hAnsi="Cambria" w:cs="Arial"/>
        </w:rPr>
        <w:t xml:space="preserve">  znanstvene publicistike i časopisa</w:t>
      </w:r>
      <w:r>
        <w:rPr>
          <w:rFonts w:ascii="Cambria" w:hAnsi="Cambria" w:cs="Arial"/>
        </w:rPr>
        <w:t>,</w:t>
      </w:r>
    </w:p>
    <w:p w:rsidR="00CD27A0" w:rsidRPr="00D94D3A" w:rsidRDefault="00CD27A0" w:rsidP="00CD27A0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D94D3A">
        <w:rPr>
          <w:rFonts w:ascii="Cambria" w:hAnsi="Cambria" w:cs="Arial"/>
        </w:rPr>
        <w:t>doprinos studentskom standardu</w:t>
      </w:r>
      <w:r>
        <w:rPr>
          <w:rFonts w:ascii="Cambria" w:hAnsi="Cambria" w:cs="Arial"/>
        </w:rPr>
        <w:t xml:space="preserve"> (stipendiranje studenata temeljem kumulativnih uvjeta izvrsnosti i socijalnih kriterija).</w:t>
      </w:r>
    </w:p>
    <w:p w:rsidR="00CD27A0" w:rsidRDefault="00CD27A0" w:rsidP="00CD27A0">
      <w:pPr>
        <w:ind w:left="720" w:firstLine="696"/>
        <w:jc w:val="both"/>
        <w:rPr>
          <w:rFonts w:ascii="Cambria" w:hAnsi="Cambria" w:cs="Arial"/>
        </w:rPr>
      </w:pPr>
    </w:p>
    <w:p w:rsidR="00CD27A0" w:rsidRPr="00D94D3A" w:rsidRDefault="00CD27A0" w:rsidP="00CD27A0">
      <w:pPr>
        <w:numPr>
          <w:ilvl w:val="0"/>
          <w:numId w:val="11"/>
        </w:numPr>
        <w:ind w:left="720"/>
        <w:jc w:val="both"/>
        <w:rPr>
          <w:rFonts w:ascii="Cambria" w:hAnsi="Cambria" w:cs="Arial"/>
        </w:rPr>
      </w:pPr>
      <w:r w:rsidRPr="00D94D3A">
        <w:rPr>
          <w:rFonts w:ascii="Cambria" w:hAnsi="Cambria" w:cs="Arial"/>
          <w:b/>
        </w:rPr>
        <w:t>Promicanje ideje aktivnog građanstva</w:t>
      </w:r>
      <w:r>
        <w:rPr>
          <w:rFonts w:ascii="Cambria" w:hAnsi="Cambria" w:cs="Arial"/>
          <w:b/>
        </w:rPr>
        <w:t xml:space="preserve"> i studentske populacije</w:t>
      </w:r>
      <w:r w:rsidRPr="00D94D3A">
        <w:rPr>
          <w:rFonts w:ascii="Cambria" w:hAnsi="Cambria" w:cs="Arial"/>
        </w:rPr>
        <w:t>, s posebnim naglaskom na:</w:t>
      </w:r>
    </w:p>
    <w:p w:rsidR="00CD27A0" w:rsidRPr="00D94D3A" w:rsidRDefault="00CD27A0" w:rsidP="00CD27A0">
      <w:pPr>
        <w:numPr>
          <w:ilvl w:val="0"/>
          <w:numId w:val="12"/>
        </w:numPr>
        <w:rPr>
          <w:rFonts w:ascii="Cambria" w:hAnsi="Cambria" w:cs="Arial"/>
        </w:rPr>
      </w:pPr>
      <w:r w:rsidRPr="00D94D3A">
        <w:rPr>
          <w:rFonts w:ascii="Cambria" w:hAnsi="Cambria" w:cs="Arial"/>
        </w:rPr>
        <w:t>promicanje širokog i slobodnog obrazovanja koje vodi intelektualnoj emancipaciji i političkoj samosv</w:t>
      </w:r>
      <w:r>
        <w:rPr>
          <w:rFonts w:ascii="Cambria" w:hAnsi="Cambria" w:cs="Arial"/>
        </w:rPr>
        <w:t>i</w:t>
      </w:r>
      <w:r w:rsidRPr="00D94D3A">
        <w:rPr>
          <w:rFonts w:ascii="Cambria" w:hAnsi="Cambria" w:cs="Arial"/>
        </w:rPr>
        <w:t>jesti;</w:t>
      </w:r>
    </w:p>
    <w:p w:rsidR="00CD27A0" w:rsidRDefault="00CD27A0" w:rsidP="00CD27A0">
      <w:pPr>
        <w:numPr>
          <w:ilvl w:val="0"/>
          <w:numId w:val="12"/>
        </w:numPr>
        <w:rPr>
          <w:rFonts w:ascii="Cambria" w:hAnsi="Cambria" w:cs="Arial"/>
        </w:rPr>
      </w:pPr>
      <w:r w:rsidRPr="00B54412">
        <w:rPr>
          <w:rFonts w:ascii="Cambria" w:hAnsi="Cambria" w:cs="Arial"/>
        </w:rPr>
        <w:t>organizaciju edukacija i obrazovanja</w:t>
      </w:r>
      <w:r>
        <w:rPr>
          <w:rFonts w:ascii="Cambria" w:hAnsi="Cambria" w:cs="Arial"/>
        </w:rPr>
        <w:t xml:space="preserve"> za demokraciju te promicanje vrijednosti civilnog društva.</w:t>
      </w:r>
    </w:p>
    <w:p w:rsidR="00CD27A0" w:rsidRPr="00D94D3A" w:rsidRDefault="00CD27A0" w:rsidP="00CD27A0">
      <w:pPr>
        <w:ind w:left="1416"/>
        <w:jc w:val="both"/>
        <w:rPr>
          <w:rFonts w:ascii="Cambria" w:hAnsi="Cambria" w:cs="Arial"/>
        </w:rPr>
      </w:pPr>
    </w:p>
    <w:p w:rsidR="00CD27A0" w:rsidRPr="00D94D3A" w:rsidRDefault="00CD27A0" w:rsidP="00CD27A0">
      <w:pPr>
        <w:numPr>
          <w:ilvl w:val="0"/>
          <w:numId w:val="11"/>
        </w:numPr>
        <w:ind w:left="720"/>
        <w:jc w:val="both"/>
        <w:rPr>
          <w:rFonts w:ascii="Cambria" w:hAnsi="Cambria" w:cs="Arial"/>
        </w:rPr>
      </w:pPr>
      <w:r w:rsidRPr="00D94D3A">
        <w:rPr>
          <w:rFonts w:ascii="Cambria" w:hAnsi="Cambria" w:cs="Arial"/>
          <w:b/>
        </w:rPr>
        <w:t>P</w:t>
      </w:r>
      <w:r>
        <w:rPr>
          <w:rFonts w:ascii="Cambria" w:hAnsi="Cambria" w:cs="Arial"/>
          <w:b/>
        </w:rPr>
        <w:t>romican</w:t>
      </w:r>
      <w:r w:rsidRPr="00D94D3A">
        <w:rPr>
          <w:rFonts w:ascii="Cambria" w:hAnsi="Cambria" w:cs="Arial"/>
          <w:b/>
        </w:rPr>
        <w:t>je ideje održivog razvoja</w:t>
      </w:r>
      <w:r w:rsidRPr="00D94D3A">
        <w:rPr>
          <w:rFonts w:ascii="Cambria" w:hAnsi="Cambria" w:cs="Arial"/>
        </w:rPr>
        <w:t>, s posebnim naglaskom na:</w:t>
      </w:r>
    </w:p>
    <w:p w:rsidR="00CD27A0" w:rsidRPr="00D94D3A" w:rsidRDefault="00CD27A0" w:rsidP="00CD27A0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D94D3A">
        <w:rPr>
          <w:rFonts w:ascii="Cambria" w:hAnsi="Cambria" w:cs="TimesNewRomanPSMT"/>
        </w:rPr>
        <w:t>znanstvena istraživanja i visoko obrazovanje za javno dobro, održivi i uključivi razvoj društva te gospodarski rast</w:t>
      </w:r>
      <w:r>
        <w:rPr>
          <w:rFonts w:ascii="Cambria" w:hAnsi="Cambria" w:cs="TimesNewRomanPSMT"/>
        </w:rPr>
        <w:t>,</w:t>
      </w:r>
    </w:p>
    <w:p w:rsidR="00CD27A0" w:rsidRDefault="00CD27A0" w:rsidP="00CD27A0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D94D3A">
        <w:rPr>
          <w:rFonts w:ascii="Cambria" w:hAnsi="Cambria" w:cs="Arial"/>
        </w:rPr>
        <w:t>edukacija, promocija</w:t>
      </w:r>
      <w:r>
        <w:rPr>
          <w:rFonts w:ascii="Cambria" w:hAnsi="Cambria" w:cs="Arial"/>
        </w:rPr>
        <w:t xml:space="preserve"> i</w:t>
      </w:r>
      <w:r w:rsidRPr="00D94D3A">
        <w:rPr>
          <w:rFonts w:ascii="Cambria" w:hAnsi="Cambria" w:cs="Arial"/>
        </w:rPr>
        <w:t xml:space="preserve"> provedba</w:t>
      </w:r>
      <w:r>
        <w:rPr>
          <w:rFonts w:ascii="Cambria" w:hAnsi="Cambria" w:cs="Arial"/>
        </w:rPr>
        <w:t xml:space="preserve"> projekata</w:t>
      </w:r>
      <w:r w:rsidRPr="00D94D3A">
        <w:rPr>
          <w:rFonts w:ascii="Cambria" w:hAnsi="Cambria" w:cs="Arial"/>
        </w:rPr>
        <w:t xml:space="preserve"> iz područja društvenog gospodarenja, zaštite okoliša i/ ili ekonomskog razvoja</w:t>
      </w:r>
      <w:r>
        <w:rPr>
          <w:rFonts w:ascii="Cambria" w:hAnsi="Cambria" w:cs="Arial"/>
        </w:rPr>
        <w:t>,</w:t>
      </w:r>
    </w:p>
    <w:p w:rsidR="00CD27A0" w:rsidRPr="00D94D3A" w:rsidRDefault="00CD27A0" w:rsidP="00CD27A0">
      <w:pPr>
        <w:numPr>
          <w:ilvl w:val="0"/>
          <w:numId w:val="12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osnaživanje lokalne zajednice,</w:t>
      </w:r>
    </w:p>
    <w:p w:rsidR="00CD27A0" w:rsidRPr="00D94D3A" w:rsidRDefault="00CD27A0" w:rsidP="00CD27A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D94D3A">
        <w:rPr>
          <w:rFonts w:ascii="Cambria" w:hAnsi="Cambria" w:cs="TimesNewRomanPSMT"/>
        </w:rPr>
        <w:t>unapređivanje ravnopravnosti i socijalne kohezije</w:t>
      </w:r>
      <w:r>
        <w:rPr>
          <w:rFonts w:ascii="Cambria" w:hAnsi="Cambria" w:cs="TimesNewRomanPSMT"/>
        </w:rPr>
        <w:t>.</w:t>
      </w:r>
    </w:p>
    <w:p w:rsidR="00CD27A0" w:rsidRPr="00D94D3A" w:rsidRDefault="00CD27A0" w:rsidP="00CD27A0">
      <w:pPr>
        <w:ind w:left="720" w:firstLine="696"/>
        <w:jc w:val="both"/>
        <w:rPr>
          <w:rFonts w:ascii="Cambria" w:hAnsi="Cambria" w:cs="Arial"/>
        </w:rPr>
      </w:pPr>
    </w:p>
    <w:p w:rsidR="00CD27A0" w:rsidRPr="00393DF9" w:rsidRDefault="00CD27A0" w:rsidP="00393DF9">
      <w:pPr>
        <w:tabs>
          <w:tab w:val="left" w:pos="10200"/>
          <w:tab w:val="left" w:pos="10440"/>
        </w:tabs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</w:p>
    <w:sectPr w:rsidR="00CD27A0" w:rsidRPr="00393DF9" w:rsidSect="007952C9">
      <w:headerReference w:type="default" r:id="rId8"/>
      <w:pgSz w:w="11906" w:h="16838"/>
      <w:pgMar w:top="851" w:right="1134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15" w:rsidRDefault="00EC6615">
      <w:r>
        <w:separator/>
      </w:r>
    </w:p>
  </w:endnote>
  <w:endnote w:type="continuationSeparator" w:id="0">
    <w:p w:rsidR="00EC6615" w:rsidRDefault="00EC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15" w:rsidRDefault="00EC6615">
      <w:r>
        <w:separator/>
      </w:r>
    </w:p>
  </w:footnote>
  <w:footnote w:type="continuationSeparator" w:id="0">
    <w:p w:rsidR="00EC6615" w:rsidRDefault="00EC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67" w:rsidRDefault="00375A67" w:rsidP="00E46226">
    <w:pPr>
      <w:pStyle w:val="Header"/>
      <w:jc w:val="center"/>
    </w:pPr>
  </w:p>
  <w:p w:rsidR="00375A67" w:rsidRDefault="00375A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574"/>
    <w:multiLevelType w:val="hybridMultilevel"/>
    <w:tmpl w:val="A3AA6220"/>
    <w:lvl w:ilvl="0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3F6EE4"/>
    <w:multiLevelType w:val="hybridMultilevel"/>
    <w:tmpl w:val="61F67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85857"/>
    <w:multiLevelType w:val="hybridMultilevel"/>
    <w:tmpl w:val="09347962"/>
    <w:lvl w:ilvl="0" w:tplc="041A000F">
      <w:start w:val="1"/>
      <w:numFmt w:val="decimal"/>
      <w:lvlText w:val="%1."/>
      <w:lvlJc w:val="left"/>
      <w:pPr>
        <w:ind w:left="4755" w:hanging="360"/>
      </w:pPr>
    </w:lvl>
    <w:lvl w:ilvl="1" w:tplc="041A0019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plc="041A001B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plc="041A000F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A0019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plc="041A001B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plc="041A000F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A0019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plc="041A001B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3">
    <w:nsid w:val="2A827F4B"/>
    <w:multiLevelType w:val="hybridMultilevel"/>
    <w:tmpl w:val="7A102B90"/>
    <w:lvl w:ilvl="0" w:tplc="78B8946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D2BFD"/>
    <w:multiLevelType w:val="hybridMultilevel"/>
    <w:tmpl w:val="A5345388"/>
    <w:lvl w:ilvl="0" w:tplc="D8A48B1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7CCA"/>
    <w:multiLevelType w:val="hybridMultilevel"/>
    <w:tmpl w:val="3EEC74F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F431BE"/>
    <w:multiLevelType w:val="hybridMultilevel"/>
    <w:tmpl w:val="BEA0A8A4"/>
    <w:lvl w:ilvl="0" w:tplc="3C90E98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F6828"/>
    <w:multiLevelType w:val="hybridMultilevel"/>
    <w:tmpl w:val="37FC357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3986780"/>
    <w:multiLevelType w:val="hybridMultilevel"/>
    <w:tmpl w:val="BC2C80D8"/>
    <w:lvl w:ilvl="0" w:tplc="D8A48B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0739DB"/>
    <w:multiLevelType w:val="hybridMultilevel"/>
    <w:tmpl w:val="990869D4"/>
    <w:lvl w:ilvl="0" w:tplc="D8A48B1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53043"/>
    <w:multiLevelType w:val="hybridMultilevel"/>
    <w:tmpl w:val="DDEC44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9D8F65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NewRomanPSMT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92381D"/>
    <w:multiLevelType w:val="hybridMultilevel"/>
    <w:tmpl w:val="E85EF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81E64"/>
    <w:multiLevelType w:val="hybridMultilevel"/>
    <w:tmpl w:val="496C32C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584534"/>
    <w:multiLevelType w:val="hybridMultilevel"/>
    <w:tmpl w:val="A9F49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E6589"/>
    <w:multiLevelType w:val="hybridMultilevel"/>
    <w:tmpl w:val="0ECCF9D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0B516B1"/>
    <w:multiLevelType w:val="hybridMultilevel"/>
    <w:tmpl w:val="2DAC74D8"/>
    <w:lvl w:ilvl="0" w:tplc="C5F0FA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87FE4"/>
    <w:multiLevelType w:val="hybridMultilevel"/>
    <w:tmpl w:val="47A8884A"/>
    <w:lvl w:ilvl="0" w:tplc="D8A48B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F403A3"/>
    <w:multiLevelType w:val="hybridMultilevel"/>
    <w:tmpl w:val="52B2E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F5408D"/>
    <w:multiLevelType w:val="hybridMultilevel"/>
    <w:tmpl w:val="64E877E4"/>
    <w:lvl w:ilvl="0" w:tplc="D8A48B1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1"/>
  </w:num>
  <w:num w:numId="14">
    <w:abstractNumId w:val="7"/>
  </w:num>
  <w:num w:numId="15">
    <w:abstractNumId w:val="9"/>
  </w:num>
  <w:num w:numId="16">
    <w:abstractNumId w:val="4"/>
  </w:num>
  <w:num w:numId="17">
    <w:abstractNumId w:val="12"/>
  </w:num>
  <w:num w:numId="18">
    <w:abstractNumId w:val="8"/>
  </w:num>
  <w:num w:numId="19">
    <w:abstractNumId w:val="14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27"/>
    <w:rsid w:val="000015A4"/>
    <w:rsid w:val="000043F9"/>
    <w:rsid w:val="000145AA"/>
    <w:rsid w:val="00014BB5"/>
    <w:rsid w:val="00030638"/>
    <w:rsid w:val="00036691"/>
    <w:rsid w:val="00040EE3"/>
    <w:rsid w:val="00041AB2"/>
    <w:rsid w:val="000664C9"/>
    <w:rsid w:val="00076E03"/>
    <w:rsid w:val="00081C10"/>
    <w:rsid w:val="00083B3C"/>
    <w:rsid w:val="00083FDF"/>
    <w:rsid w:val="00093B39"/>
    <w:rsid w:val="00094B1B"/>
    <w:rsid w:val="000A414A"/>
    <w:rsid w:val="000A720C"/>
    <w:rsid w:val="000C070F"/>
    <w:rsid w:val="000C2E21"/>
    <w:rsid w:val="000C4F68"/>
    <w:rsid w:val="000C6627"/>
    <w:rsid w:val="000D19B0"/>
    <w:rsid w:val="000D5AFA"/>
    <w:rsid w:val="000D7CA3"/>
    <w:rsid w:val="000E13B4"/>
    <w:rsid w:val="000E3385"/>
    <w:rsid w:val="000E4945"/>
    <w:rsid w:val="000E7165"/>
    <w:rsid w:val="000E7C3E"/>
    <w:rsid w:val="000F15B6"/>
    <w:rsid w:val="000F7B28"/>
    <w:rsid w:val="00100261"/>
    <w:rsid w:val="00100E0E"/>
    <w:rsid w:val="0010183C"/>
    <w:rsid w:val="0010314D"/>
    <w:rsid w:val="0011372B"/>
    <w:rsid w:val="00113C72"/>
    <w:rsid w:val="0011499F"/>
    <w:rsid w:val="00117D27"/>
    <w:rsid w:val="001234E3"/>
    <w:rsid w:val="001277ED"/>
    <w:rsid w:val="001377BA"/>
    <w:rsid w:val="0014048C"/>
    <w:rsid w:val="001404C6"/>
    <w:rsid w:val="00141207"/>
    <w:rsid w:val="00145B1B"/>
    <w:rsid w:val="001500D2"/>
    <w:rsid w:val="0015169A"/>
    <w:rsid w:val="00154ACF"/>
    <w:rsid w:val="00155AAF"/>
    <w:rsid w:val="0015684B"/>
    <w:rsid w:val="00167950"/>
    <w:rsid w:val="00171C8A"/>
    <w:rsid w:val="00174ADE"/>
    <w:rsid w:val="001768E7"/>
    <w:rsid w:val="001822D7"/>
    <w:rsid w:val="0018587D"/>
    <w:rsid w:val="00187177"/>
    <w:rsid w:val="0019452E"/>
    <w:rsid w:val="001975F9"/>
    <w:rsid w:val="001A33D7"/>
    <w:rsid w:val="001A384C"/>
    <w:rsid w:val="001B5345"/>
    <w:rsid w:val="001B74F5"/>
    <w:rsid w:val="001C007B"/>
    <w:rsid w:val="001C7560"/>
    <w:rsid w:val="001D1E8B"/>
    <w:rsid w:val="001E001B"/>
    <w:rsid w:val="001E0610"/>
    <w:rsid w:val="001E06EC"/>
    <w:rsid w:val="001E2008"/>
    <w:rsid w:val="001F1CEE"/>
    <w:rsid w:val="002026E0"/>
    <w:rsid w:val="00212917"/>
    <w:rsid w:val="00214A21"/>
    <w:rsid w:val="00222455"/>
    <w:rsid w:val="00225186"/>
    <w:rsid w:val="0023141E"/>
    <w:rsid w:val="0023602F"/>
    <w:rsid w:val="0025310A"/>
    <w:rsid w:val="002532F7"/>
    <w:rsid w:val="00261EA6"/>
    <w:rsid w:val="002637A0"/>
    <w:rsid w:val="00264640"/>
    <w:rsid w:val="00283150"/>
    <w:rsid w:val="0028381F"/>
    <w:rsid w:val="002854D6"/>
    <w:rsid w:val="00290D9B"/>
    <w:rsid w:val="002A03D0"/>
    <w:rsid w:val="002A4F2B"/>
    <w:rsid w:val="002A794B"/>
    <w:rsid w:val="002B0127"/>
    <w:rsid w:val="002E108F"/>
    <w:rsid w:val="002E1735"/>
    <w:rsid w:val="002E1D8D"/>
    <w:rsid w:val="002E3A1B"/>
    <w:rsid w:val="002F13C9"/>
    <w:rsid w:val="002F2C16"/>
    <w:rsid w:val="00302155"/>
    <w:rsid w:val="003043DF"/>
    <w:rsid w:val="003165F4"/>
    <w:rsid w:val="003208BA"/>
    <w:rsid w:val="00325EED"/>
    <w:rsid w:val="003270F1"/>
    <w:rsid w:val="0034049F"/>
    <w:rsid w:val="00342C29"/>
    <w:rsid w:val="00352529"/>
    <w:rsid w:val="003541F0"/>
    <w:rsid w:val="00372235"/>
    <w:rsid w:val="00373A4A"/>
    <w:rsid w:val="00375A67"/>
    <w:rsid w:val="0038101E"/>
    <w:rsid w:val="00386CEB"/>
    <w:rsid w:val="00391E5A"/>
    <w:rsid w:val="00393B14"/>
    <w:rsid w:val="00393C9C"/>
    <w:rsid w:val="00393DF9"/>
    <w:rsid w:val="00397A26"/>
    <w:rsid w:val="003A1B42"/>
    <w:rsid w:val="003A25BA"/>
    <w:rsid w:val="003A2F6D"/>
    <w:rsid w:val="003B5A01"/>
    <w:rsid w:val="003C2F71"/>
    <w:rsid w:val="003C44AF"/>
    <w:rsid w:val="003C7BF9"/>
    <w:rsid w:val="003D3DEF"/>
    <w:rsid w:val="003E124F"/>
    <w:rsid w:val="003E251F"/>
    <w:rsid w:val="003E7B2E"/>
    <w:rsid w:val="003F114B"/>
    <w:rsid w:val="003F5961"/>
    <w:rsid w:val="003F5D89"/>
    <w:rsid w:val="003F6A2C"/>
    <w:rsid w:val="00401E71"/>
    <w:rsid w:val="0041201B"/>
    <w:rsid w:val="004122B2"/>
    <w:rsid w:val="00432EDF"/>
    <w:rsid w:val="00432F0D"/>
    <w:rsid w:val="00435177"/>
    <w:rsid w:val="004441B3"/>
    <w:rsid w:val="00450EB9"/>
    <w:rsid w:val="00453C64"/>
    <w:rsid w:val="004564C6"/>
    <w:rsid w:val="004578A7"/>
    <w:rsid w:val="00457ECD"/>
    <w:rsid w:val="00470943"/>
    <w:rsid w:val="00470A6E"/>
    <w:rsid w:val="00474E15"/>
    <w:rsid w:val="004841D1"/>
    <w:rsid w:val="004850F2"/>
    <w:rsid w:val="004901A3"/>
    <w:rsid w:val="00490EFB"/>
    <w:rsid w:val="00493B64"/>
    <w:rsid w:val="004B00A9"/>
    <w:rsid w:val="004C661E"/>
    <w:rsid w:val="004D024B"/>
    <w:rsid w:val="004D2E36"/>
    <w:rsid w:val="004D3053"/>
    <w:rsid w:val="004D7FBD"/>
    <w:rsid w:val="00500580"/>
    <w:rsid w:val="00501785"/>
    <w:rsid w:val="00505F5F"/>
    <w:rsid w:val="00512B5B"/>
    <w:rsid w:val="00513A87"/>
    <w:rsid w:val="00533CC9"/>
    <w:rsid w:val="0053486B"/>
    <w:rsid w:val="0053682F"/>
    <w:rsid w:val="0054216C"/>
    <w:rsid w:val="00547246"/>
    <w:rsid w:val="00547A0B"/>
    <w:rsid w:val="00550975"/>
    <w:rsid w:val="00551697"/>
    <w:rsid w:val="0055450A"/>
    <w:rsid w:val="00557539"/>
    <w:rsid w:val="0056154E"/>
    <w:rsid w:val="00564F86"/>
    <w:rsid w:val="005855DA"/>
    <w:rsid w:val="00596596"/>
    <w:rsid w:val="005A1DB7"/>
    <w:rsid w:val="005A2A83"/>
    <w:rsid w:val="005A2B77"/>
    <w:rsid w:val="005A6FC4"/>
    <w:rsid w:val="005A75F9"/>
    <w:rsid w:val="005B0E65"/>
    <w:rsid w:val="005B1AC7"/>
    <w:rsid w:val="005C13BF"/>
    <w:rsid w:val="005C19BC"/>
    <w:rsid w:val="005C28E5"/>
    <w:rsid w:val="005C2C5A"/>
    <w:rsid w:val="005D6630"/>
    <w:rsid w:val="005E712A"/>
    <w:rsid w:val="00601605"/>
    <w:rsid w:val="00602C61"/>
    <w:rsid w:val="0060517C"/>
    <w:rsid w:val="006145B7"/>
    <w:rsid w:val="00620A06"/>
    <w:rsid w:val="00632A19"/>
    <w:rsid w:val="006350C4"/>
    <w:rsid w:val="00637B1B"/>
    <w:rsid w:val="00647E0B"/>
    <w:rsid w:val="006524C6"/>
    <w:rsid w:val="00653908"/>
    <w:rsid w:val="00660623"/>
    <w:rsid w:val="00661023"/>
    <w:rsid w:val="00664025"/>
    <w:rsid w:val="006652EB"/>
    <w:rsid w:val="00671211"/>
    <w:rsid w:val="00677F0B"/>
    <w:rsid w:val="00681FB5"/>
    <w:rsid w:val="006952FA"/>
    <w:rsid w:val="006A4CDC"/>
    <w:rsid w:val="006B5D41"/>
    <w:rsid w:val="006C561B"/>
    <w:rsid w:val="006E1FE8"/>
    <w:rsid w:val="006E4A98"/>
    <w:rsid w:val="006F59DD"/>
    <w:rsid w:val="006F5F6D"/>
    <w:rsid w:val="00700702"/>
    <w:rsid w:val="007022E9"/>
    <w:rsid w:val="00702AA0"/>
    <w:rsid w:val="0071065C"/>
    <w:rsid w:val="007206DF"/>
    <w:rsid w:val="007226E5"/>
    <w:rsid w:val="00723FE5"/>
    <w:rsid w:val="00737FAA"/>
    <w:rsid w:val="007414C9"/>
    <w:rsid w:val="0074741A"/>
    <w:rsid w:val="00754EFF"/>
    <w:rsid w:val="0076171C"/>
    <w:rsid w:val="00763BE8"/>
    <w:rsid w:val="00763FF0"/>
    <w:rsid w:val="00771791"/>
    <w:rsid w:val="00773498"/>
    <w:rsid w:val="00774970"/>
    <w:rsid w:val="00776AF9"/>
    <w:rsid w:val="00780E98"/>
    <w:rsid w:val="0078522A"/>
    <w:rsid w:val="007952C9"/>
    <w:rsid w:val="007A1D0E"/>
    <w:rsid w:val="007A2A44"/>
    <w:rsid w:val="007A3706"/>
    <w:rsid w:val="007A748B"/>
    <w:rsid w:val="007B0244"/>
    <w:rsid w:val="007B1A48"/>
    <w:rsid w:val="007C08CD"/>
    <w:rsid w:val="007C6E1C"/>
    <w:rsid w:val="007D01B3"/>
    <w:rsid w:val="007D7D98"/>
    <w:rsid w:val="007E0565"/>
    <w:rsid w:val="007E7493"/>
    <w:rsid w:val="007F26F9"/>
    <w:rsid w:val="007F2759"/>
    <w:rsid w:val="007F6E44"/>
    <w:rsid w:val="007F784D"/>
    <w:rsid w:val="00801E94"/>
    <w:rsid w:val="008323C4"/>
    <w:rsid w:val="0083798B"/>
    <w:rsid w:val="00837D65"/>
    <w:rsid w:val="0085588C"/>
    <w:rsid w:val="00857989"/>
    <w:rsid w:val="0086224C"/>
    <w:rsid w:val="00864434"/>
    <w:rsid w:val="00875CE2"/>
    <w:rsid w:val="00882203"/>
    <w:rsid w:val="0088330D"/>
    <w:rsid w:val="008919FC"/>
    <w:rsid w:val="00893CAA"/>
    <w:rsid w:val="008968B9"/>
    <w:rsid w:val="008A19BB"/>
    <w:rsid w:val="008A1F7F"/>
    <w:rsid w:val="008A3C97"/>
    <w:rsid w:val="008A6BD4"/>
    <w:rsid w:val="008B4F6D"/>
    <w:rsid w:val="008B71E7"/>
    <w:rsid w:val="008C25A5"/>
    <w:rsid w:val="008C3885"/>
    <w:rsid w:val="008C7121"/>
    <w:rsid w:val="008D533E"/>
    <w:rsid w:val="008D6635"/>
    <w:rsid w:val="008D75F5"/>
    <w:rsid w:val="008D7FC7"/>
    <w:rsid w:val="008E0023"/>
    <w:rsid w:val="008E6A83"/>
    <w:rsid w:val="008E6AA4"/>
    <w:rsid w:val="008F10E9"/>
    <w:rsid w:val="008F4617"/>
    <w:rsid w:val="008F4CEC"/>
    <w:rsid w:val="008F5A3A"/>
    <w:rsid w:val="008F5E9B"/>
    <w:rsid w:val="008F7078"/>
    <w:rsid w:val="0090218F"/>
    <w:rsid w:val="00911863"/>
    <w:rsid w:val="00914F64"/>
    <w:rsid w:val="0092603F"/>
    <w:rsid w:val="0092678E"/>
    <w:rsid w:val="00930536"/>
    <w:rsid w:val="00934BDF"/>
    <w:rsid w:val="00942AF5"/>
    <w:rsid w:val="0094429C"/>
    <w:rsid w:val="0094476A"/>
    <w:rsid w:val="00946ACF"/>
    <w:rsid w:val="00952BE2"/>
    <w:rsid w:val="00957CFF"/>
    <w:rsid w:val="0096251B"/>
    <w:rsid w:val="00962C40"/>
    <w:rsid w:val="00970DB6"/>
    <w:rsid w:val="00973608"/>
    <w:rsid w:val="00973FFC"/>
    <w:rsid w:val="00974BA1"/>
    <w:rsid w:val="00982E70"/>
    <w:rsid w:val="009835AD"/>
    <w:rsid w:val="00990B61"/>
    <w:rsid w:val="00994D33"/>
    <w:rsid w:val="009A52BE"/>
    <w:rsid w:val="009A7B51"/>
    <w:rsid w:val="009C19A9"/>
    <w:rsid w:val="009F564B"/>
    <w:rsid w:val="00A047C8"/>
    <w:rsid w:val="00A053F1"/>
    <w:rsid w:val="00A14E14"/>
    <w:rsid w:val="00A218F8"/>
    <w:rsid w:val="00A238C8"/>
    <w:rsid w:val="00A24D0F"/>
    <w:rsid w:val="00A30BD6"/>
    <w:rsid w:val="00A408A5"/>
    <w:rsid w:val="00A430A7"/>
    <w:rsid w:val="00A44E81"/>
    <w:rsid w:val="00A47F7C"/>
    <w:rsid w:val="00A67D9E"/>
    <w:rsid w:val="00A703AD"/>
    <w:rsid w:val="00A71009"/>
    <w:rsid w:val="00A715F6"/>
    <w:rsid w:val="00A7212D"/>
    <w:rsid w:val="00A73270"/>
    <w:rsid w:val="00A756C0"/>
    <w:rsid w:val="00A77655"/>
    <w:rsid w:val="00A8224F"/>
    <w:rsid w:val="00A874A2"/>
    <w:rsid w:val="00AB4FDF"/>
    <w:rsid w:val="00AB7E49"/>
    <w:rsid w:val="00AC1EA6"/>
    <w:rsid w:val="00AC2146"/>
    <w:rsid w:val="00AC37E4"/>
    <w:rsid w:val="00AC683F"/>
    <w:rsid w:val="00AD2A40"/>
    <w:rsid w:val="00AD56F4"/>
    <w:rsid w:val="00AD6BB4"/>
    <w:rsid w:val="00AE11F6"/>
    <w:rsid w:val="00AE2033"/>
    <w:rsid w:val="00AE20B1"/>
    <w:rsid w:val="00AE4673"/>
    <w:rsid w:val="00AF4994"/>
    <w:rsid w:val="00B0046B"/>
    <w:rsid w:val="00B01EE5"/>
    <w:rsid w:val="00B0633B"/>
    <w:rsid w:val="00B1108F"/>
    <w:rsid w:val="00B1141C"/>
    <w:rsid w:val="00B11F46"/>
    <w:rsid w:val="00B1447C"/>
    <w:rsid w:val="00B15382"/>
    <w:rsid w:val="00B208B2"/>
    <w:rsid w:val="00B21D50"/>
    <w:rsid w:val="00B3749F"/>
    <w:rsid w:val="00B4360D"/>
    <w:rsid w:val="00B45589"/>
    <w:rsid w:val="00B54624"/>
    <w:rsid w:val="00B55DEB"/>
    <w:rsid w:val="00B56813"/>
    <w:rsid w:val="00B70EAD"/>
    <w:rsid w:val="00B83E95"/>
    <w:rsid w:val="00B8788E"/>
    <w:rsid w:val="00BA3BD4"/>
    <w:rsid w:val="00BA4488"/>
    <w:rsid w:val="00BB50D4"/>
    <w:rsid w:val="00BC1500"/>
    <w:rsid w:val="00BC38E9"/>
    <w:rsid w:val="00BC68FF"/>
    <w:rsid w:val="00BC6E97"/>
    <w:rsid w:val="00BD028E"/>
    <w:rsid w:val="00BD1550"/>
    <w:rsid w:val="00BD40BE"/>
    <w:rsid w:val="00BD5260"/>
    <w:rsid w:val="00BE13D2"/>
    <w:rsid w:val="00BE171F"/>
    <w:rsid w:val="00BE4FC3"/>
    <w:rsid w:val="00BF18BD"/>
    <w:rsid w:val="00BF4ADF"/>
    <w:rsid w:val="00BF6DA8"/>
    <w:rsid w:val="00BF6F89"/>
    <w:rsid w:val="00C0557D"/>
    <w:rsid w:val="00C0572F"/>
    <w:rsid w:val="00C06727"/>
    <w:rsid w:val="00C06B75"/>
    <w:rsid w:val="00C12EAF"/>
    <w:rsid w:val="00C21C5D"/>
    <w:rsid w:val="00C23E23"/>
    <w:rsid w:val="00C32368"/>
    <w:rsid w:val="00C323FD"/>
    <w:rsid w:val="00C40016"/>
    <w:rsid w:val="00C50FBB"/>
    <w:rsid w:val="00C562E1"/>
    <w:rsid w:val="00C57814"/>
    <w:rsid w:val="00C63E79"/>
    <w:rsid w:val="00C67833"/>
    <w:rsid w:val="00C67B39"/>
    <w:rsid w:val="00C74195"/>
    <w:rsid w:val="00C74BC9"/>
    <w:rsid w:val="00C77535"/>
    <w:rsid w:val="00C77BD3"/>
    <w:rsid w:val="00C82297"/>
    <w:rsid w:val="00C84CC0"/>
    <w:rsid w:val="00C90B1F"/>
    <w:rsid w:val="00C90CAE"/>
    <w:rsid w:val="00C9272F"/>
    <w:rsid w:val="00CB4214"/>
    <w:rsid w:val="00CC0028"/>
    <w:rsid w:val="00CC171E"/>
    <w:rsid w:val="00CC5EB6"/>
    <w:rsid w:val="00CD27A0"/>
    <w:rsid w:val="00CD5637"/>
    <w:rsid w:val="00CE0AC3"/>
    <w:rsid w:val="00CE48D2"/>
    <w:rsid w:val="00CE7491"/>
    <w:rsid w:val="00CF38A0"/>
    <w:rsid w:val="00D00219"/>
    <w:rsid w:val="00D002D3"/>
    <w:rsid w:val="00D013B5"/>
    <w:rsid w:val="00D04296"/>
    <w:rsid w:val="00D10BC6"/>
    <w:rsid w:val="00D11FCA"/>
    <w:rsid w:val="00D206B5"/>
    <w:rsid w:val="00D2794A"/>
    <w:rsid w:val="00D32504"/>
    <w:rsid w:val="00D33AD2"/>
    <w:rsid w:val="00D54633"/>
    <w:rsid w:val="00D5624A"/>
    <w:rsid w:val="00D7212C"/>
    <w:rsid w:val="00D76341"/>
    <w:rsid w:val="00D76886"/>
    <w:rsid w:val="00D7703A"/>
    <w:rsid w:val="00D83B37"/>
    <w:rsid w:val="00D95D7E"/>
    <w:rsid w:val="00D9748A"/>
    <w:rsid w:val="00DB18A5"/>
    <w:rsid w:val="00DB5BD6"/>
    <w:rsid w:val="00DB6C2D"/>
    <w:rsid w:val="00DC361B"/>
    <w:rsid w:val="00DD6D11"/>
    <w:rsid w:val="00DE0155"/>
    <w:rsid w:val="00DE489F"/>
    <w:rsid w:val="00DF284E"/>
    <w:rsid w:val="00DF7D9B"/>
    <w:rsid w:val="00E00EE5"/>
    <w:rsid w:val="00E03A2B"/>
    <w:rsid w:val="00E0597B"/>
    <w:rsid w:val="00E05985"/>
    <w:rsid w:val="00E06CB4"/>
    <w:rsid w:val="00E07DCC"/>
    <w:rsid w:val="00E14D0A"/>
    <w:rsid w:val="00E177B5"/>
    <w:rsid w:val="00E30FB1"/>
    <w:rsid w:val="00E32689"/>
    <w:rsid w:val="00E34DB4"/>
    <w:rsid w:val="00E36D42"/>
    <w:rsid w:val="00E37644"/>
    <w:rsid w:val="00E37DCE"/>
    <w:rsid w:val="00E43B90"/>
    <w:rsid w:val="00E44791"/>
    <w:rsid w:val="00E46226"/>
    <w:rsid w:val="00E53A18"/>
    <w:rsid w:val="00E54FC3"/>
    <w:rsid w:val="00E578EC"/>
    <w:rsid w:val="00E62C50"/>
    <w:rsid w:val="00E66B2F"/>
    <w:rsid w:val="00E80BBE"/>
    <w:rsid w:val="00E87146"/>
    <w:rsid w:val="00E977D0"/>
    <w:rsid w:val="00EA2C35"/>
    <w:rsid w:val="00EB0602"/>
    <w:rsid w:val="00EB3210"/>
    <w:rsid w:val="00EB742E"/>
    <w:rsid w:val="00EB7A7B"/>
    <w:rsid w:val="00EC6615"/>
    <w:rsid w:val="00ED3FE0"/>
    <w:rsid w:val="00ED4022"/>
    <w:rsid w:val="00ED449B"/>
    <w:rsid w:val="00ED651E"/>
    <w:rsid w:val="00EE7BA4"/>
    <w:rsid w:val="00EF028A"/>
    <w:rsid w:val="00EF5A67"/>
    <w:rsid w:val="00F00498"/>
    <w:rsid w:val="00F06ABE"/>
    <w:rsid w:val="00F07664"/>
    <w:rsid w:val="00F13451"/>
    <w:rsid w:val="00F13B4D"/>
    <w:rsid w:val="00F13E3D"/>
    <w:rsid w:val="00F155AB"/>
    <w:rsid w:val="00F22DBE"/>
    <w:rsid w:val="00F2408D"/>
    <w:rsid w:val="00F32009"/>
    <w:rsid w:val="00F32474"/>
    <w:rsid w:val="00F329D5"/>
    <w:rsid w:val="00F46BC6"/>
    <w:rsid w:val="00F51AE0"/>
    <w:rsid w:val="00F60313"/>
    <w:rsid w:val="00F70451"/>
    <w:rsid w:val="00F74191"/>
    <w:rsid w:val="00F84EBE"/>
    <w:rsid w:val="00F87C8A"/>
    <w:rsid w:val="00F93A81"/>
    <w:rsid w:val="00FB2791"/>
    <w:rsid w:val="00FB5C50"/>
    <w:rsid w:val="00FC2951"/>
    <w:rsid w:val="00FD00A1"/>
    <w:rsid w:val="00FD1176"/>
    <w:rsid w:val="00FD3603"/>
    <w:rsid w:val="00FD5FDE"/>
    <w:rsid w:val="00FE0145"/>
    <w:rsid w:val="00FE1639"/>
    <w:rsid w:val="00FF04B7"/>
    <w:rsid w:val="00FF5D34"/>
    <w:rsid w:val="00FF6687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3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00D2"/>
    <w:pPr>
      <w:keepNext/>
      <w:jc w:val="center"/>
      <w:outlineLvl w:val="0"/>
    </w:pPr>
    <w:rPr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Simple3"/>
    <w:rsid w:val="00A703A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rsid w:val="00A703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rsid w:val="003043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043D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FD3603"/>
    <w:pPr>
      <w:spacing w:before="100" w:beforeAutospacing="1" w:after="119"/>
    </w:pPr>
    <w:rPr>
      <w:lang w:val="en-US"/>
    </w:rPr>
  </w:style>
  <w:style w:type="character" w:customStyle="1" w:styleId="textusredinistyle12">
    <w:name w:val="text_u_sredini style12"/>
    <w:basedOn w:val="DefaultParagraphFont"/>
    <w:rsid w:val="00FD3603"/>
  </w:style>
  <w:style w:type="paragraph" w:styleId="Title">
    <w:name w:val="Title"/>
    <w:basedOn w:val="Normal"/>
    <w:link w:val="TitleChar"/>
    <w:qFormat/>
    <w:rsid w:val="0034049F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FD5FDE"/>
    <w:rPr>
      <w:b/>
      <w:bCs/>
    </w:rPr>
  </w:style>
  <w:style w:type="character" w:styleId="Emphasis">
    <w:name w:val="Emphasis"/>
    <w:basedOn w:val="DefaultParagraphFont"/>
    <w:uiPriority w:val="20"/>
    <w:qFormat/>
    <w:rsid w:val="00FD5FD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500D2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57539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D1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Char3">
    <w:name w:val="Char Char3"/>
    <w:basedOn w:val="DefaultParagraphFont"/>
    <w:rsid w:val="00AC37E4"/>
    <w:rPr>
      <w:b/>
      <w:bCs/>
      <w:sz w:val="24"/>
      <w:szCs w:val="24"/>
      <w:lang w:val="hr-HR" w:eastAsia="hr-HR" w:bidi="ar-SA"/>
    </w:rPr>
  </w:style>
  <w:style w:type="paragraph" w:styleId="BodyText">
    <w:name w:val="Body Text"/>
    <w:basedOn w:val="Normal"/>
    <w:rsid w:val="00AC37E4"/>
    <w:pPr>
      <w:jc w:val="both"/>
    </w:pPr>
  </w:style>
  <w:style w:type="character" w:customStyle="1" w:styleId="HeaderChar">
    <w:name w:val="Header Char"/>
    <w:basedOn w:val="DefaultParagraphFont"/>
    <w:link w:val="Header"/>
    <w:rsid w:val="00E46226"/>
    <w:rPr>
      <w:sz w:val="24"/>
      <w:szCs w:val="24"/>
      <w:lang w:val="hr-HR" w:eastAsia="en-US" w:bidi="ar-SA"/>
    </w:rPr>
  </w:style>
  <w:style w:type="paragraph" w:styleId="BalloonText">
    <w:name w:val="Balloon Text"/>
    <w:basedOn w:val="Normal"/>
    <w:rsid w:val="00E462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7B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7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7B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7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7BD3"/>
    <w:rPr>
      <w:b/>
      <w:bCs/>
    </w:rPr>
  </w:style>
  <w:style w:type="character" w:styleId="Hyperlink">
    <w:name w:val="Hyperlink"/>
    <w:basedOn w:val="DefaultParagraphFont"/>
    <w:uiPriority w:val="99"/>
    <w:unhideWhenUsed/>
    <w:rsid w:val="00BA4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My%20Documents\SANJALP\UO\Zapisnik%20s%2043.%20sjednice%20U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43A2E-23B5-4C4C-B1EF-100FFA94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 43. sjednice UO</Template>
  <TotalTime>36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1914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http://www.zaklada.uniri.hr/zaklada/temeljni-dokumenti/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Sanja LP</dc:creator>
  <cp:keywords/>
  <cp:lastModifiedBy>Sanja LP</cp:lastModifiedBy>
  <cp:revision>2</cp:revision>
  <cp:lastPrinted>2012-11-12T11:35:00Z</cp:lastPrinted>
  <dcterms:created xsi:type="dcterms:W3CDTF">2013-01-10T13:35:00Z</dcterms:created>
  <dcterms:modified xsi:type="dcterms:W3CDTF">2013-01-10T13:35:00Z</dcterms:modified>
</cp:coreProperties>
</file>