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5E7" w:rsidRDefault="000625E7" w:rsidP="00967237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PRIJAVNI OBRAZAC</w:t>
      </w:r>
    </w:p>
    <w:p w:rsidR="000625E7" w:rsidRDefault="000625E7" w:rsidP="0096723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ZA ISKAZIVANJE INTERESA ZA SUDJELOVANJE U PROJEKTU „AKADEMIJA REGIONALNOGA RAZVOJA I FONDOVA EU“ ZA 2014. GODINU</w:t>
      </w:r>
    </w:p>
    <w:p w:rsidR="000625E7" w:rsidRDefault="000625E7" w:rsidP="00967237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2694"/>
        <w:gridCol w:w="1984"/>
        <w:gridCol w:w="2234"/>
      </w:tblGrid>
      <w:tr w:rsidR="000625E7" w:rsidRPr="00E97173" w:rsidTr="00E97173">
        <w:trPr>
          <w:trHeight w:val="719"/>
        </w:trPr>
        <w:tc>
          <w:tcPr>
            <w:tcW w:w="2376" w:type="dxa"/>
          </w:tcPr>
          <w:p w:rsidR="000625E7" w:rsidRPr="00E97173" w:rsidRDefault="000625E7" w:rsidP="00E9717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E97173">
              <w:rPr>
                <w:color w:val="000000"/>
                <w:sz w:val="24"/>
                <w:szCs w:val="24"/>
              </w:rPr>
              <w:t xml:space="preserve">Naziv projekta </w:t>
            </w:r>
          </w:p>
        </w:tc>
        <w:tc>
          <w:tcPr>
            <w:tcW w:w="6912" w:type="dxa"/>
            <w:gridSpan w:val="3"/>
          </w:tcPr>
          <w:p w:rsidR="000625E7" w:rsidRPr="00E97173" w:rsidRDefault="000625E7" w:rsidP="00E97173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E97173">
              <w:rPr>
                <w:b/>
                <w:color w:val="000000"/>
                <w:sz w:val="24"/>
                <w:szCs w:val="24"/>
              </w:rPr>
              <w:t>„Akademija regionalnoga razvoja i fondova Europske unije“</w:t>
            </w:r>
          </w:p>
        </w:tc>
      </w:tr>
      <w:tr w:rsidR="000625E7" w:rsidRPr="00E97173" w:rsidTr="00E97173">
        <w:trPr>
          <w:trHeight w:val="983"/>
        </w:trPr>
        <w:tc>
          <w:tcPr>
            <w:tcW w:w="2376" w:type="dxa"/>
          </w:tcPr>
          <w:p w:rsidR="000625E7" w:rsidRPr="00E97173" w:rsidRDefault="000625E7" w:rsidP="00E9717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E97173">
              <w:rPr>
                <w:color w:val="000000"/>
                <w:sz w:val="24"/>
                <w:szCs w:val="24"/>
              </w:rPr>
              <w:t xml:space="preserve">Naziv tijela nadležnog za objavu poziva za iskaz interesa </w:t>
            </w:r>
          </w:p>
        </w:tc>
        <w:tc>
          <w:tcPr>
            <w:tcW w:w="6912" w:type="dxa"/>
            <w:gridSpan w:val="3"/>
          </w:tcPr>
          <w:p w:rsidR="000625E7" w:rsidRPr="00E97173" w:rsidRDefault="000625E7" w:rsidP="00E97173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E97173">
              <w:rPr>
                <w:b/>
                <w:color w:val="000000"/>
                <w:sz w:val="24"/>
                <w:szCs w:val="24"/>
              </w:rPr>
              <w:t xml:space="preserve">Ministarstvo regionalnoga razvoja i fondova Europske unije </w:t>
            </w:r>
          </w:p>
        </w:tc>
      </w:tr>
      <w:tr w:rsidR="000625E7" w:rsidRPr="00E97173" w:rsidTr="00E97173">
        <w:trPr>
          <w:trHeight w:val="1516"/>
        </w:trPr>
        <w:tc>
          <w:tcPr>
            <w:tcW w:w="2376" w:type="dxa"/>
          </w:tcPr>
          <w:p w:rsidR="000625E7" w:rsidRPr="00E97173" w:rsidRDefault="000625E7" w:rsidP="00E9717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E97173">
              <w:rPr>
                <w:color w:val="000000"/>
                <w:sz w:val="24"/>
                <w:szCs w:val="24"/>
              </w:rPr>
              <w:t>Razdoblje iskazivanja interesa putem interneta (početak i završetak)</w:t>
            </w:r>
          </w:p>
        </w:tc>
        <w:tc>
          <w:tcPr>
            <w:tcW w:w="6912" w:type="dxa"/>
            <w:gridSpan w:val="3"/>
          </w:tcPr>
          <w:p w:rsidR="000625E7" w:rsidRPr="00E97173" w:rsidRDefault="000625E7" w:rsidP="00E97173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E97173">
              <w:rPr>
                <w:b/>
                <w:color w:val="000000"/>
                <w:sz w:val="24"/>
                <w:szCs w:val="24"/>
              </w:rPr>
              <w:t xml:space="preserve">30. travnja – 20. svibnja 2014. </w:t>
            </w:r>
          </w:p>
        </w:tc>
      </w:tr>
      <w:tr w:rsidR="000625E7" w:rsidRPr="00E97173" w:rsidTr="00E97173">
        <w:tc>
          <w:tcPr>
            <w:tcW w:w="2376" w:type="dxa"/>
            <w:vMerge w:val="restart"/>
          </w:tcPr>
          <w:p w:rsidR="000625E7" w:rsidRPr="00E97173" w:rsidRDefault="000625E7" w:rsidP="00E9717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E97173">
              <w:rPr>
                <w:color w:val="000000"/>
                <w:sz w:val="24"/>
                <w:szCs w:val="24"/>
              </w:rPr>
              <w:t xml:space="preserve">Podaci o udruzi/organizaciji </w:t>
            </w:r>
          </w:p>
        </w:tc>
        <w:tc>
          <w:tcPr>
            <w:tcW w:w="2694" w:type="dxa"/>
          </w:tcPr>
          <w:p w:rsidR="000625E7" w:rsidRPr="00E97173" w:rsidRDefault="000625E7" w:rsidP="00E97173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E97173">
              <w:rPr>
                <w:b/>
                <w:color w:val="000000"/>
                <w:sz w:val="24"/>
                <w:szCs w:val="24"/>
              </w:rPr>
              <w:t xml:space="preserve">Naziv </w:t>
            </w:r>
          </w:p>
          <w:p w:rsidR="000625E7" w:rsidRPr="00E97173" w:rsidRDefault="000625E7" w:rsidP="00E97173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E97173">
              <w:rPr>
                <w:b/>
                <w:color w:val="000000"/>
                <w:sz w:val="24"/>
                <w:szCs w:val="24"/>
              </w:rPr>
              <w:t xml:space="preserve">Udruge/ organizacije </w:t>
            </w:r>
          </w:p>
        </w:tc>
        <w:tc>
          <w:tcPr>
            <w:tcW w:w="1984" w:type="dxa"/>
          </w:tcPr>
          <w:p w:rsidR="000625E7" w:rsidRPr="00E97173" w:rsidRDefault="000625E7" w:rsidP="00E97173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E97173">
              <w:rPr>
                <w:b/>
                <w:color w:val="000000"/>
                <w:sz w:val="24"/>
                <w:szCs w:val="24"/>
              </w:rPr>
              <w:t>Grad</w:t>
            </w:r>
          </w:p>
          <w:p w:rsidR="000625E7" w:rsidRPr="00E97173" w:rsidRDefault="000625E7" w:rsidP="00E97173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</w:tcPr>
          <w:p w:rsidR="000625E7" w:rsidRPr="00E97173" w:rsidRDefault="000625E7" w:rsidP="00E97173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E97173">
              <w:rPr>
                <w:b/>
                <w:color w:val="000000"/>
                <w:sz w:val="24"/>
                <w:szCs w:val="24"/>
              </w:rPr>
              <w:t>Visoko učilište</w:t>
            </w:r>
          </w:p>
          <w:p w:rsidR="000625E7" w:rsidRPr="00E97173" w:rsidRDefault="000625E7" w:rsidP="00E97173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0625E7" w:rsidRPr="00E97173" w:rsidTr="00E97173">
        <w:trPr>
          <w:trHeight w:val="690"/>
        </w:trPr>
        <w:tc>
          <w:tcPr>
            <w:tcW w:w="0" w:type="auto"/>
            <w:vMerge/>
            <w:vAlign w:val="center"/>
          </w:tcPr>
          <w:p w:rsidR="000625E7" w:rsidRPr="00E97173" w:rsidRDefault="000625E7" w:rsidP="00E9717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0625E7" w:rsidRPr="00E97173" w:rsidRDefault="000625E7" w:rsidP="00E97173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25E7" w:rsidRPr="00E97173" w:rsidRDefault="000625E7" w:rsidP="00E97173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</w:tcPr>
          <w:p w:rsidR="000625E7" w:rsidRPr="00E97173" w:rsidRDefault="000625E7" w:rsidP="00E97173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0625E7" w:rsidRPr="00E97173" w:rsidTr="00E97173">
        <w:trPr>
          <w:trHeight w:val="386"/>
        </w:trPr>
        <w:tc>
          <w:tcPr>
            <w:tcW w:w="0" w:type="auto"/>
            <w:vMerge/>
            <w:vAlign w:val="center"/>
          </w:tcPr>
          <w:p w:rsidR="000625E7" w:rsidRPr="00E97173" w:rsidRDefault="000625E7" w:rsidP="00E9717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0625E7" w:rsidRPr="00E97173" w:rsidRDefault="000625E7" w:rsidP="00E97173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E97173">
              <w:rPr>
                <w:b/>
                <w:color w:val="000000"/>
                <w:sz w:val="24"/>
                <w:szCs w:val="24"/>
              </w:rPr>
              <w:t>Adresa</w:t>
            </w:r>
          </w:p>
        </w:tc>
        <w:tc>
          <w:tcPr>
            <w:tcW w:w="1984" w:type="dxa"/>
          </w:tcPr>
          <w:p w:rsidR="000625E7" w:rsidRPr="00E97173" w:rsidRDefault="000625E7" w:rsidP="00E97173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E97173">
              <w:rPr>
                <w:b/>
                <w:color w:val="000000"/>
                <w:sz w:val="24"/>
                <w:szCs w:val="24"/>
              </w:rPr>
              <w:t>Telefon</w:t>
            </w:r>
          </w:p>
        </w:tc>
        <w:tc>
          <w:tcPr>
            <w:tcW w:w="2234" w:type="dxa"/>
          </w:tcPr>
          <w:p w:rsidR="000625E7" w:rsidRPr="00E97173" w:rsidRDefault="000625E7" w:rsidP="00E97173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E97173">
              <w:rPr>
                <w:b/>
                <w:color w:val="000000"/>
                <w:sz w:val="24"/>
                <w:szCs w:val="24"/>
              </w:rPr>
              <w:t>Email</w:t>
            </w:r>
          </w:p>
        </w:tc>
      </w:tr>
      <w:tr w:rsidR="000625E7" w:rsidRPr="00E97173" w:rsidTr="00E97173">
        <w:trPr>
          <w:trHeight w:val="734"/>
        </w:trPr>
        <w:tc>
          <w:tcPr>
            <w:tcW w:w="0" w:type="auto"/>
            <w:vMerge/>
            <w:vAlign w:val="center"/>
          </w:tcPr>
          <w:p w:rsidR="000625E7" w:rsidRPr="00E97173" w:rsidRDefault="000625E7" w:rsidP="00E9717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0625E7" w:rsidRPr="00E97173" w:rsidRDefault="000625E7" w:rsidP="00E97173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25E7" w:rsidRPr="00E97173" w:rsidRDefault="000625E7" w:rsidP="00E97173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</w:tcPr>
          <w:p w:rsidR="000625E7" w:rsidRPr="00E97173" w:rsidRDefault="000625E7" w:rsidP="00E97173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0625E7" w:rsidRPr="00E97173" w:rsidTr="00E97173">
        <w:trPr>
          <w:trHeight w:val="404"/>
        </w:trPr>
        <w:tc>
          <w:tcPr>
            <w:tcW w:w="0" w:type="auto"/>
            <w:vMerge/>
            <w:vAlign w:val="center"/>
          </w:tcPr>
          <w:p w:rsidR="000625E7" w:rsidRPr="00E97173" w:rsidRDefault="000625E7" w:rsidP="00E9717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912" w:type="dxa"/>
            <w:gridSpan w:val="3"/>
          </w:tcPr>
          <w:p w:rsidR="000625E7" w:rsidRPr="00E97173" w:rsidRDefault="000625E7" w:rsidP="00E97173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E97173">
              <w:rPr>
                <w:b/>
                <w:color w:val="000000"/>
                <w:sz w:val="24"/>
                <w:szCs w:val="24"/>
              </w:rPr>
              <w:t>Broj članova</w:t>
            </w:r>
          </w:p>
        </w:tc>
      </w:tr>
      <w:tr w:rsidR="000625E7" w:rsidRPr="00E97173" w:rsidTr="00E97173">
        <w:trPr>
          <w:trHeight w:val="673"/>
        </w:trPr>
        <w:tc>
          <w:tcPr>
            <w:tcW w:w="0" w:type="auto"/>
            <w:vMerge/>
            <w:vAlign w:val="center"/>
          </w:tcPr>
          <w:p w:rsidR="000625E7" w:rsidRPr="00E97173" w:rsidRDefault="000625E7" w:rsidP="00E9717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912" w:type="dxa"/>
            <w:gridSpan w:val="3"/>
          </w:tcPr>
          <w:p w:rsidR="000625E7" w:rsidRPr="00E97173" w:rsidRDefault="000625E7" w:rsidP="00E97173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0625E7" w:rsidRPr="00E97173" w:rsidTr="00E97173">
        <w:trPr>
          <w:trHeight w:val="448"/>
        </w:trPr>
        <w:tc>
          <w:tcPr>
            <w:tcW w:w="0" w:type="auto"/>
            <w:vMerge/>
            <w:vAlign w:val="center"/>
          </w:tcPr>
          <w:p w:rsidR="000625E7" w:rsidRPr="00E97173" w:rsidRDefault="000625E7" w:rsidP="00E9717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912" w:type="dxa"/>
            <w:gridSpan w:val="3"/>
          </w:tcPr>
          <w:p w:rsidR="000625E7" w:rsidRPr="00E97173" w:rsidRDefault="000625E7" w:rsidP="00E97173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E97173">
              <w:rPr>
                <w:b/>
                <w:color w:val="000000"/>
                <w:sz w:val="24"/>
                <w:szCs w:val="24"/>
              </w:rPr>
              <w:t>Upisani smjer na visokom učilištu za svakog pojedinog člana</w:t>
            </w:r>
          </w:p>
        </w:tc>
      </w:tr>
      <w:tr w:rsidR="000625E7" w:rsidRPr="00E97173" w:rsidTr="00E97173">
        <w:trPr>
          <w:trHeight w:val="639"/>
        </w:trPr>
        <w:tc>
          <w:tcPr>
            <w:tcW w:w="0" w:type="auto"/>
            <w:vMerge/>
            <w:vAlign w:val="center"/>
          </w:tcPr>
          <w:p w:rsidR="000625E7" w:rsidRPr="00E97173" w:rsidRDefault="000625E7" w:rsidP="00E9717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912" w:type="dxa"/>
            <w:gridSpan w:val="3"/>
          </w:tcPr>
          <w:p w:rsidR="000625E7" w:rsidRPr="00E97173" w:rsidRDefault="000625E7" w:rsidP="00E97173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:rsidR="000625E7" w:rsidRPr="00E97173" w:rsidRDefault="000625E7" w:rsidP="00E97173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:rsidR="000625E7" w:rsidRPr="00E97173" w:rsidRDefault="000625E7" w:rsidP="00E97173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:rsidR="000625E7" w:rsidRPr="00E97173" w:rsidRDefault="000625E7" w:rsidP="00E97173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:rsidR="000625E7" w:rsidRPr="00E97173" w:rsidRDefault="000625E7" w:rsidP="00E97173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:rsidR="000625E7" w:rsidRPr="00E97173" w:rsidRDefault="000625E7" w:rsidP="00E97173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0625E7" w:rsidRPr="00E97173" w:rsidTr="00E97173">
        <w:trPr>
          <w:trHeight w:val="478"/>
        </w:trPr>
        <w:tc>
          <w:tcPr>
            <w:tcW w:w="0" w:type="auto"/>
            <w:vMerge/>
            <w:vAlign w:val="center"/>
          </w:tcPr>
          <w:p w:rsidR="000625E7" w:rsidRPr="00E97173" w:rsidRDefault="000625E7" w:rsidP="00E9717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912" w:type="dxa"/>
            <w:gridSpan w:val="3"/>
          </w:tcPr>
          <w:p w:rsidR="000625E7" w:rsidRPr="00E97173" w:rsidRDefault="000625E7" w:rsidP="00E97173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E97173">
              <w:rPr>
                <w:b/>
                <w:color w:val="000000"/>
                <w:sz w:val="24"/>
                <w:szCs w:val="24"/>
              </w:rPr>
              <w:t>Upisana nastavna godina za svakog pojedinog člana:</w:t>
            </w:r>
          </w:p>
        </w:tc>
      </w:tr>
      <w:tr w:rsidR="000625E7" w:rsidRPr="00E97173" w:rsidTr="00E97173">
        <w:trPr>
          <w:trHeight w:val="712"/>
        </w:trPr>
        <w:tc>
          <w:tcPr>
            <w:tcW w:w="0" w:type="auto"/>
            <w:vMerge/>
            <w:vAlign w:val="center"/>
          </w:tcPr>
          <w:p w:rsidR="000625E7" w:rsidRPr="00E97173" w:rsidRDefault="000625E7" w:rsidP="00E9717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912" w:type="dxa"/>
            <w:gridSpan w:val="3"/>
          </w:tcPr>
          <w:p w:rsidR="000625E7" w:rsidRPr="00E97173" w:rsidRDefault="000625E7" w:rsidP="00E97173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:rsidR="000625E7" w:rsidRPr="00E97173" w:rsidRDefault="000625E7" w:rsidP="00E97173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:rsidR="000625E7" w:rsidRPr="00E97173" w:rsidRDefault="000625E7" w:rsidP="00E97173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:rsidR="000625E7" w:rsidRPr="00E97173" w:rsidRDefault="000625E7" w:rsidP="00E97173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:rsidR="000625E7" w:rsidRPr="00E97173" w:rsidRDefault="000625E7" w:rsidP="00E97173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:rsidR="000625E7" w:rsidRPr="00E97173" w:rsidRDefault="000625E7" w:rsidP="00E97173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0625E7" w:rsidRPr="00E97173" w:rsidTr="00E97173">
        <w:trPr>
          <w:trHeight w:val="712"/>
        </w:trPr>
        <w:tc>
          <w:tcPr>
            <w:tcW w:w="2376" w:type="dxa"/>
          </w:tcPr>
          <w:p w:rsidR="000625E7" w:rsidRPr="00E97173" w:rsidRDefault="000625E7" w:rsidP="00E97173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E97173">
              <w:rPr>
                <w:color w:val="000000"/>
                <w:sz w:val="24"/>
                <w:szCs w:val="24"/>
              </w:rPr>
              <w:t>Imenovani/a voditelj/ica projekta i zamjena</w:t>
            </w:r>
            <w:r w:rsidRPr="00E97173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912" w:type="dxa"/>
            <w:gridSpan w:val="3"/>
          </w:tcPr>
          <w:p w:rsidR="000625E7" w:rsidRPr="00E97173" w:rsidRDefault="000625E7" w:rsidP="00E97173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0625E7" w:rsidRPr="00E97173" w:rsidTr="00E97173">
        <w:trPr>
          <w:trHeight w:val="712"/>
        </w:trPr>
        <w:tc>
          <w:tcPr>
            <w:tcW w:w="2376" w:type="dxa"/>
          </w:tcPr>
          <w:p w:rsidR="000625E7" w:rsidRPr="00E97173" w:rsidRDefault="000625E7" w:rsidP="00E9717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E97173">
              <w:rPr>
                <w:color w:val="000000"/>
                <w:sz w:val="24"/>
                <w:szCs w:val="24"/>
              </w:rPr>
              <w:t xml:space="preserve">Kratko obrazloženje razloga sudjelovanja u projektu (najviše 1500 znakova) </w:t>
            </w:r>
          </w:p>
        </w:tc>
        <w:tc>
          <w:tcPr>
            <w:tcW w:w="6912" w:type="dxa"/>
            <w:gridSpan w:val="3"/>
          </w:tcPr>
          <w:p w:rsidR="000625E7" w:rsidRPr="00E97173" w:rsidRDefault="000625E7" w:rsidP="00E97173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0625E7" w:rsidRPr="00E97173" w:rsidTr="00E97173">
        <w:trPr>
          <w:trHeight w:val="712"/>
        </w:trPr>
        <w:tc>
          <w:tcPr>
            <w:tcW w:w="2376" w:type="dxa"/>
          </w:tcPr>
          <w:p w:rsidR="000625E7" w:rsidRPr="00E97173" w:rsidRDefault="000625E7" w:rsidP="00E9717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E97173">
              <w:rPr>
                <w:color w:val="000000"/>
                <w:sz w:val="24"/>
                <w:szCs w:val="24"/>
              </w:rPr>
              <w:t>Kratak opis načina doprinosa u podizanju svijesti o EU fondovima unutar studentske populacije (najviše 1500 znakova)</w:t>
            </w:r>
          </w:p>
        </w:tc>
        <w:tc>
          <w:tcPr>
            <w:tcW w:w="6912" w:type="dxa"/>
            <w:gridSpan w:val="3"/>
          </w:tcPr>
          <w:p w:rsidR="000625E7" w:rsidRPr="00E97173" w:rsidRDefault="000625E7" w:rsidP="00E97173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0625E7" w:rsidRPr="00E97173" w:rsidTr="00E97173">
        <w:trPr>
          <w:trHeight w:val="712"/>
        </w:trPr>
        <w:tc>
          <w:tcPr>
            <w:tcW w:w="2376" w:type="dxa"/>
          </w:tcPr>
          <w:p w:rsidR="000625E7" w:rsidRPr="00E97173" w:rsidRDefault="000625E7" w:rsidP="00E9717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E97173">
              <w:rPr>
                <w:color w:val="000000"/>
                <w:sz w:val="24"/>
                <w:szCs w:val="24"/>
              </w:rPr>
              <w:t>Dosadašnje iskustvo u provedbi projekata Europske unije (ukoliko postoji):</w:t>
            </w:r>
          </w:p>
        </w:tc>
        <w:tc>
          <w:tcPr>
            <w:tcW w:w="6912" w:type="dxa"/>
            <w:gridSpan w:val="3"/>
          </w:tcPr>
          <w:p w:rsidR="000625E7" w:rsidRPr="00E97173" w:rsidRDefault="000625E7" w:rsidP="00E97173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0625E7" w:rsidRPr="00E97173" w:rsidTr="00E97173">
        <w:trPr>
          <w:trHeight w:val="712"/>
        </w:trPr>
        <w:tc>
          <w:tcPr>
            <w:tcW w:w="2376" w:type="dxa"/>
          </w:tcPr>
          <w:p w:rsidR="000625E7" w:rsidRPr="00E97173" w:rsidRDefault="000625E7" w:rsidP="00E9717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E97173">
              <w:rPr>
                <w:color w:val="000000"/>
                <w:sz w:val="24"/>
                <w:szCs w:val="24"/>
              </w:rPr>
              <w:t>Kratak prikaz prostorno-organizacijsko-tehničkih preduvjeta udruge/ organizacije za sudjelovanje u projektu</w:t>
            </w:r>
          </w:p>
        </w:tc>
        <w:tc>
          <w:tcPr>
            <w:tcW w:w="6912" w:type="dxa"/>
            <w:gridSpan w:val="3"/>
          </w:tcPr>
          <w:p w:rsidR="000625E7" w:rsidRPr="00E97173" w:rsidRDefault="000625E7" w:rsidP="00E97173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0625E7" w:rsidRPr="00E97173" w:rsidTr="00E97173">
        <w:trPr>
          <w:trHeight w:val="712"/>
        </w:trPr>
        <w:tc>
          <w:tcPr>
            <w:tcW w:w="2376" w:type="dxa"/>
          </w:tcPr>
          <w:p w:rsidR="000625E7" w:rsidRPr="00E97173" w:rsidRDefault="000625E7" w:rsidP="00E9717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E97173">
              <w:rPr>
                <w:color w:val="000000"/>
                <w:sz w:val="24"/>
                <w:szCs w:val="24"/>
              </w:rPr>
              <w:t>Datum dostavljanja prijave</w:t>
            </w:r>
          </w:p>
        </w:tc>
        <w:tc>
          <w:tcPr>
            <w:tcW w:w="6912" w:type="dxa"/>
            <w:gridSpan w:val="3"/>
          </w:tcPr>
          <w:p w:rsidR="000625E7" w:rsidRPr="00E97173" w:rsidRDefault="000625E7" w:rsidP="00E97173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0625E7" w:rsidRDefault="000625E7" w:rsidP="00967237">
      <w:pPr>
        <w:rPr>
          <w:b/>
          <w:color w:val="000000"/>
          <w:sz w:val="28"/>
          <w:szCs w:val="28"/>
        </w:rPr>
      </w:pPr>
    </w:p>
    <w:p w:rsidR="000625E7" w:rsidRDefault="000625E7" w:rsidP="0096723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Izjavljujem pod materijalnom i kaznenom odgovornošću da su informacije iznesene u ovom prijavnom obrascu za iskazivanje interesa istinite i potpune. Potpisom prijavnog obrasca za iskazivanje interesa suglasni smo da ćemo (ukoliko budemo odabrani) u potpunosti sudjelovati u provedbi Projekta „Akademija regionalnoga razvoja i fondova Europske unije“ za 2014. godinu i svim aktivnostima vezanima uz Program.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96"/>
        <w:gridCol w:w="6192"/>
      </w:tblGrid>
      <w:tr w:rsidR="000625E7" w:rsidRPr="00E97173" w:rsidTr="00E97173">
        <w:trPr>
          <w:trHeight w:val="660"/>
        </w:trPr>
        <w:tc>
          <w:tcPr>
            <w:tcW w:w="3096" w:type="dxa"/>
          </w:tcPr>
          <w:p w:rsidR="000625E7" w:rsidRPr="00E97173" w:rsidRDefault="000625E7" w:rsidP="00E97173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E97173">
              <w:rPr>
                <w:color w:val="000000"/>
                <w:sz w:val="24"/>
                <w:szCs w:val="24"/>
              </w:rPr>
              <w:t xml:space="preserve">Predsjednik/ca udruge/organizacije </w:t>
            </w:r>
          </w:p>
        </w:tc>
        <w:tc>
          <w:tcPr>
            <w:tcW w:w="6192" w:type="dxa"/>
          </w:tcPr>
          <w:p w:rsidR="000625E7" w:rsidRPr="00E97173" w:rsidRDefault="000625E7" w:rsidP="00E97173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625E7" w:rsidRPr="00E97173" w:rsidTr="00E97173">
        <w:trPr>
          <w:trHeight w:val="649"/>
        </w:trPr>
        <w:tc>
          <w:tcPr>
            <w:tcW w:w="3096" w:type="dxa"/>
          </w:tcPr>
          <w:p w:rsidR="000625E7" w:rsidRPr="00E97173" w:rsidRDefault="000625E7" w:rsidP="00E97173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E97173">
              <w:rPr>
                <w:color w:val="000000"/>
                <w:sz w:val="24"/>
                <w:szCs w:val="24"/>
              </w:rPr>
              <w:t>Datum i potpis</w:t>
            </w:r>
          </w:p>
        </w:tc>
        <w:tc>
          <w:tcPr>
            <w:tcW w:w="6192" w:type="dxa"/>
          </w:tcPr>
          <w:p w:rsidR="000625E7" w:rsidRPr="00E97173" w:rsidRDefault="000625E7" w:rsidP="00E97173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0625E7" w:rsidRDefault="000625E7" w:rsidP="00967237">
      <w:pPr>
        <w:jc w:val="both"/>
        <w:rPr>
          <w:color w:val="000000"/>
          <w:sz w:val="24"/>
          <w:szCs w:val="24"/>
        </w:rPr>
      </w:pPr>
    </w:p>
    <w:p w:rsidR="000625E7" w:rsidRDefault="000625E7" w:rsidP="00967237">
      <w:pPr>
        <w:jc w:val="both"/>
        <w:rPr>
          <w:color w:val="000000"/>
          <w:sz w:val="24"/>
          <w:szCs w:val="24"/>
        </w:rPr>
      </w:pPr>
    </w:p>
    <w:p w:rsidR="000625E7" w:rsidRDefault="000625E7" w:rsidP="00967237">
      <w:pPr>
        <w:jc w:val="both"/>
        <w:rPr>
          <w:color w:val="000000"/>
          <w:sz w:val="24"/>
          <w:szCs w:val="24"/>
        </w:rPr>
      </w:pPr>
    </w:p>
    <w:p w:rsidR="000625E7" w:rsidRDefault="000625E7" w:rsidP="00967237">
      <w:pPr>
        <w:jc w:val="both"/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>MRRFEU će donijeti Odluku o izboru udruga/studenata, koje će sudjelovati u projektu Akademija regionalnoga razvoja i fondova EU.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8"/>
      </w:tblGrid>
      <w:tr w:rsidR="000625E7" w:rsidRPr="00E97173" w:rsidTr="00E97173">
        <w:tc>
          <w:tcPr>
            <w:tcW w:w="9288" w:type="dxa"/>
          </w:tcPr>
          <w:p w:rsidR="000625E7" w:rsidRPr="00E97173" w:rsidRDefault="000625E7" w:rsidP="00E97173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97173">
              <w:rPr>
                <w:b/>
                <w:color w:val="000000"/>
                <w:sz w:val="24"/>
                <w:szCs w:val="24"/>
              </w:rPr>
              <w:t>Važna napomena:</w:t>
            </w:r>
          </w:p>
          <w:p w:rsidR="000625E7" w:rsidRPr="00E97173" w:rsidRDefault="000625E7" w:rsidP="00E97173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625E7" w:rsidRPr="00E97173" w:rsidRDefault="000625E7" w:rsidP="00E97173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97173">
              <w:rPr>
                <w:b/>
                <w:color w:val="000000"/>
                <w:sz w:val="24"/>
                <w:szCs w:val="24"/>
              </w:rPr>
              <w:t>Popunjeni obrazac zaključno s 20. svibnja 2014. dostavlja se na adresu elektroničke pošte:</w:t>
            </w:r>
          </w:p>
          <w:p w:rsidR="000625E7" w:rsidRPr="00E97173" w:rsidRDefault="000625E7" w:rsidP="00E97173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625E7" w:rsidRPr="00E97173" w:rsidRDefault="000625E7" w:rsidP="00E97173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97173">
              <w:rPr>
                <w:b/>
                <w:color w:val="000000"/>
                <w:sz w:val="24"/>
                <w:szCs w:val="24"/>
              </w:rPr>
              <w:t>fondovi@mrrfeu.hr</w:t>
            </w:r>
          </w:p>
          <w:p w:rsidR="000625E7" w:rsidRPr="00E97173" w:rsidRDefault="000625E7" w:rsidP="00E97173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0625E7" w:rsidRDefault="000625E7" w:rsidP="00967237">
      <w:pPr>
        <w:jc w:val="both"/>
        <w:rPr>
          <w:color w:val="000000"/>
          <w:sz w:val="24"/>
          <w:szCs w:val="24"/>
        </w:rPr>
      </w:pPr>
    </w:p>
    <w:p w:rsidR="000625E7" w:rsidRDefault="000625E7" w:rsidP="0096723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Prijave koje nisu dostavljene na priloženom obrascu te nepotpune i nepravodobne prijave, neće biti uzete u razmatranje. </w:t>
      </w:r>
    </w:p>
    <w:p w:rsidR="000625E7" w:rsidRDefault="000625E7"/>
    <w:sectPr w:rsidR="000625E7" w:rsidSect="003E2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7237"/>
    <w:rsid w:val="000625E7"/>
    <w:rsid w:val="003D713E"/>
    <w:rsid w:val="003E275F"/>
    <w:rsid w:val="00962DD7"/>
    <w:rsid w:val="00967237"/>
    <w:rsid w:val="00E97173"/>
    <w:rsid w:val="00EA7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237"/>
    <w:pPr>
      <w:spacing w:after="200" w:line="276" w:lineRule="auto"/>
    </w:pPr>
    <w:rPr>
      <w:rFonts w:eastAsia="Times New Roman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67237"/>
    <w:rPr>
      <w:rFonts w:eastAsia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32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298</Words>
  <Characters>1704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 OBRAZAC</dc:title>
  <dc:subject/>
  <dc:creator>Kristina Tatarović</dc:creator>
  <cp:keywords/>
  <dc:description/>
  <cp:lastModifiedBy>Zaklada</cp:lastModifiedBy>
  <cp:revision>2</cp:revision>
  <dcterms:created xsi:type="dcterms:W3CDTF">2014-05-06T10:34:00Z</dcterms:created>
  <dcterms:modified xsi:type="dcterms:W3CDTF">2014-05-06T10:34:00Z</dcterms:modified>
</cp:coreProperties>
</file>