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E4" w:rsidRPr="00CD15AA" w:rsidRDefault="007F27E4" w:rsidP="00CD15AA">
      <w:pPr>
        <w:rPr>
          <w:rFonts w:ascii="Calibri" w:hAnsi="Calibri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pt;margin-top:-36pt;width:544.35pt;height:95.15pt;z-index:251658240">
            <v:imagedata r:id="rId4" o:title=""/>
            <w10:wrap type="square"/>
          </v:shape>
        </w:pict>
      </w:r>
      <w:r w:rsidRPr="00CD15AA">
        <w:rPr>
          <w:rFonts w:ascii="Calibri" w:hAnsi="Calibri" w:cs="Arial"/>
        </w:rPr>
        <w:t xml:space="preserve">Rijeka, 13. svibnja 2016. </w:t>
      </w:r>
    </w:p>
    <w:p w:rsidR="007F27E4" w:rsidRDefault="007F27E4" w:rsidP="00CD15AA">
      <w:pPr>
        <w:rPr>
          <w:rFonts w:ascii="Calibri" w:hAnsi="Calibri" w:cs="Arial"/>
          <w:b/>
          <w:sz w:val="28"/>
          <w:szCs w:val="28"/>
        </w:rPr>
      </w:pPr>
    </w:p>
    <w:p w:rsidR="007F27E4" w:rsidRDefault="007F27E4" w:rsidP="000D448B">
      <w:pPr>
        <w:jc w:val="center"/>
        <w:rPr>
          <w:rFonts w:ascii="Arial" w:hAnsi="Arial" w:cs="Arial"/>
          <w:b/>
          <w:sz w:val="28"/>
          <w:szCs w:val="28"/>
        </w:rPr>
      </w:pPr>
      <w:r w:rsidRPr="00CD15AA">
        <w:rPr>
          <w:rFonts w:ascii="Calibri" w:hAnsi="Calibri" w:cs="Arial"/>
          <w:b/>
        </w:rPr>
        <w:t>NATJEČAJ ZA IZRADU IDEJNOG RJEŠENJA NAGRADE "Fritz Jahr"</w:t>
      </w:r>
      <w:r>
        <w:rPr>
          <w:rFonts w:ascii="Calibri" w:hAnsi="Calibri" w:cs="Arial"/>
          <w:b/>
        </w:rPr>
        <w:t xml:space="preserve"> </w:t>
      </w:r>
    </w:p>
    <w:p w:rsidR="007F27E4" w:rsidRPr="00CD15AA" w:rsidRDefault="007F27E4" w:rsidP="000D448B">
      <w:pPr>
        <w:jc w:val="center"/>
        <w:rPr>
          <w:rFonts w:ascii="Calibri" w:hAnsi="Calibri" w:cs="Arial"/>
          <w:b/>
        </w:rPr>
      </w:pPr>
      <w:r w:rsidRPr="00CD15AA">
        <w:rPr>
          <w:rFonts w:ascii="Calibri" w:hAnsi="Calibri" w:cs="Arial"/>
          <w:b/>
        </w:rPr>
        <w:t>- Izmjene i dopune Teksta natječaja -</w:t>
      </w:r>
    </w:p>
    <w:p w:rsidR="007F27E4" w:rsidRDefault="007F27E4" w:rsidP="00C76234">
      <w:pPr>
        <w:jc w:val="center"/>
        <w:rPr>
          <w:noProof/>
        </w:rPr>
      </w:pPr>
      <w:r>
        <w:rPr>
          <w:noProof/>
        </w:rPr>
        <w:t xml:space="preserve"> </w:t>
      </w:r>
    </w:p>
    <w:p w:rsidR="007F27E4" w:rsidRDefault="007F27E4" w:rsidP="00C76234">
      <w:pPr>
        <w:jc w:val="center"/>
        <w:rPr>
          <w:noProof/>
        </w:rPr>
      </w:pPr>
    </w:p>
    <w:p w:rsidR="007F27E4" w:rsidRDefault="007F27E4" w:rsidP="00CD15AA">
      <w:pPr>
        <w:jc w:val="both"/>
        <w:rPr>
          <w:rFonts w:ascii="Calibri" w:hAnsi="Calibri"/>
          <w:noProof/>
        </w:rPr>
      </w:pPr>
      <w:r w:rsidRPr="00CD15AA">
        <w:rPr>
          <w:rFonts w:ascii="Calibri" w:hAnsi="Calibri"/>
          <w:noProof/>
        </w:rPr>
        <w:t>Na temelju odluke</w:t>
      </w:r>
      <w:r>
        <w:rPr>
          <w:rFonts w:ascii="Calibri" w:hAnsi="Calibri"/>
          <w:noProof/>
        </w:rPr>
        <w:t xml:space="preserve"> Naručitelja natječaja za izradu idejnog rješenja nagrade za europsku bioetiku „Fritz Jahr“ u tekstu Projektnog zadatka izmjenjuje se sljedeće:</w:t>
      </w:r>
    </w:p>
    <w:p w:rsidR="007F27E4" w:rsidRDefault="007F27E4" w:rsidP="00CD15AA">
      <w:pPr>
        <w:jc w:val="both"/>
        <w:rPr>
          <w:rFonts w:ascii="Calibri" w:hAnsi="Calibri"/>
          <w:noProof/>
        </w:rPr>
      </w:pPr>
    </w:p>
    <w:p w:rsidR="007F27E4" w:rsidRPr="00CD15AA" w:rsidRDefault="007F27E4" w:rsidP="00CD15AA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U </w:t>
      </w:r>
      <w:r w:rsidRPr="00F37CF0">
        <w:rPr>
          <w:rFonts w:ascii="Calibri" w:hAnsi="Calibri"/>
          <w:b/>
          <w:noProof/>
        </w:rPr>
        <w:t>Tekstu natječaja</w:t>
      </w:r>
      <w:r>
        <w:rPr>
          <w:rFonts w:ascii="Calibri" w:hAnsi="Calibri"/>
          <w:noProof/>
        </w:rPr>
        <w:t xml:space="preserve"> pod kategorijom</w:t>
      </w:r>
      <w:r w:rsidRPr="00CD15AA">
        <w:rPr>
          <w:rFonts w:ascii="Calibri" w:hAnsi="Calibri"/>
          <w:b/>
          <w:noProof/>
        </w:rPr>
        <w:t xml:space="preserve"> Projektn</w:t>
      </w:r>
      <w:r>
        <w:rPr>
          <w:rFonts w:ascii="Calibri" w:hAnsi="Calibri"/>
          <w:b/>
          <w:noProof/>
        </w:rPr>
        <w:t>i</w:t>
      </w:r>
      <w:r w:rsidRPr="00CD15AA">
        <w:rPr>
          <w:rFonts w:ascii="Calibri" w:hAnsi="Calibri"/>
          <w:b/>
          <w:noProof/>
        </w:rPr>
        <w:t xml:space="preserve"> zadat</w:t>
      </w:r>
      <w:r>
        <w:rPr>
          <w:rFonts w:ascii="Calibri" w:hAnsi="Calibri"/>
          <w:b/>
          <w:noProof/>
        </w:rPr>
        <w:t>a</w:t>
      </w:r>
      <w:r w:rsidRPr="00CD15AA">
        <w:rPr>
          <w:rFonts w:ascii="Calibri" w:hAnsi="Calibri"/>
          <w:b/>
          <w:noProof/>
        </w:rPr>
        <w:t>k</w:t>
      </w:r>
      <w:r>
        <w:rPr>
          <w:rFonts w:ascii="Calibri" w:hAnsi="Calibri"/>
          <w:noProof/>
        </w:rPr>
        <w:t xml:space="preserve">, stavka </w:t>
      </w:r>
      <w:r w:rsidRPr="00CD15AA">
        <w:rPr>
          <w:rFonts w:ascii="Calibri" w:hAnsi="Calibri"/>
          <w:b/>
          <w:noProof/>
        </w:rPr>
        <w:t>2</w:t>
      </w:r>
      <w:r>
        <w:rPr>
          <w:rFonts w:ascii="Calibri" w:hAnsi="Calibri"/>
          <w:b/>
          <w:noProof/>
        </w:rPr>
        <w:t>.</w:t>
      </w:r>
      <w:r>
        <w:rPr>
          <w:rFonts w:ascii="Calibri" w:hAnsi="Calibri"/>
          <w:noProof/>
        </w:rPr>
        <w:t xml:space="preserve"> </w:t>
      </w:r>
      <w:r w:rsidRPr="00CD15AA">
        <w:rPr>
          <w:rFonts w:ascii="Calibri" w:hAnsi="Calibri"/>
          <w:b/>
          <w:noProof/>
        </w:rPr>
        <w:t>Sadržaj natječajnog rada</w:t>
      </w:r>
      <w:r>
        <w:rPr>
          <w:rFonts w:ascii="Calibri" w:hAnsi="Calibri"/>
          <w:b/>
          <w:noProof/>
        </w:rPr>
        <w:t xml:space="preserve"> </w:t>
      </w:r>
      <w:r>
        <w:rPr>
          <w:rFonts w:ascii="Calibri" w:hAnsi="Calibri"/>
          <w:noProof/>
        </w:rPr>
        <w:t>izmijenjuje se potraživanje teksta diplome iz trojezične u dvojezičnu varijantu. Tekst rada trebao bi biti na hrvatskom i engleskom jeziku, umjesto na hrvatskom, engleskom i njemačkom jeziku.</w:t>
      </w:r>
    </w:p>
    <w:p w:rsidR="007F27E4" w:rsidRDefault="007F27E4" w:rsidP="00CD15AA">
      <w:pPr>
        <w:rPr>
          <w:rFonts w:ascii="Calibri" w:hAnsi="Calibri"/>
          <w:noProof/>
        </w:rPr>
      </w:pPr>
    </w:p>
    <w:p w:rsidR="007F27E4" w:rsidRDefault="007F27E4" w:rsidP="00CD15AA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Službeni nazivi institucija na engleskom jeziku glase:</w:t>
      </w:r>
    </w:p>
    <w:p w:rsidR="007F27E4" w:rsidRDefault="007F27E4" w:rsidP="00CD15AA">
      <w:pPr>
        <w:rPr>
          <w:rFonts w:ascii="Calibri" w:hAnsi="Calibri"/>
          <w:noProof/>
        </w:rPr>
      </w:pPr>
    </w:p>
    <w:p w:rsidR="007F27E4" w:rsidRPr="00CD15AA" w:rsidRDefault="007F27E4" w:rsidP="00CD15AA">
      <w:pPr>
        <w:rPr>
          <w:rFonts w:ascii="Calibri" w:hAnsi="Calibri"/>
          <w:noProof/>
        </w:rPr>
      </w:pPr>
      <w:r w:rsidRPr="00CD15AA">
        <w:rPr>
          <w:rFonts w:ascii="Calibri" w:hAnsi="Calibri"/>
          <w:b/>
          <w:noProof/>
        </w:rPr>
        <w:t>Dokumentacijsko-istraživački centar za europsku bioetiku „Fritz Jahr“ Sveučilišta u Rijeci</w:t>
      </w:r>
      <w:r>
        <w:rPr>
          <w:rFonts w:ascii="Calibri" w:hAnsi="Calibri"/>
          <w:noProof/>
        </w:rPr>
        <w:t xml:space="preserve"> </w:t>
      </w:r>
      <w:r w:rsidRPr="00CD15AA">
        <w:rPr>
          <w:rFonts w:ascii="Calibri" w:hAnsi="Calibri"/>
          <w:noProof/>
        </w:rPr>
        <w:t>The „Fritz Jahr“ Documentation and Research Centre for European Bioethics at University of Rijeka</w:t>
      </w:r>
    </w:p>
    <w:p w:rsidR="007F27E4" w:rsidRPr="00CD15AA" w:rsidRDefault="007F27E4" w:rsidP="00CD15AA">
      <w:pPr>
        <w:rPr>
          <w:rFonts w:ascii="Calibri" w:hAnsi="Calibri"/>
          <w:noProof/>
        </w:rPr>
      </w:pPr>
    </w:p>
    <w:p w:rsidR="007F27E4" w:rsidRDefault="007F27E4" w:rsidP="00CD15AA">
      <w:pPr>
        <w:rPr>
          <w:rFonts w:ascii="Calibri" w:hAnsi="Calibri"/>
          <w:noProof/>
        </w:rPr>
      </w:pPr>
      <w:r w:rsidRPr="00CD15AA">
        <w:rPr>
          <w:rFonts w:ascii="Calibri" w:hAnsi="Calibri"/>
          <w:b/>
          <w:noProof/>
        </w:rPr>
        <w:t>Katedra za društvene i humanističke znanosti u medicini Medicinskog fakulteta Sveučilišta u Rijeci</w:t>
      </w:r>
      <w:r>
        <w:rPr>
          <w:rFonts w:ascii="Calibri" w:hAnsi="Calibri"/>
          <w:noProof/>
        </w:rPr>
        <w:t xml:space="preserve"> </w:t>
      </w:r>
    </w:p>
    <w:p w:rsidR="007F27E4" w:rsidRPr="00CD15AA" w:rsidRDefault="007F27E4" w:rsidP="00CD15AA">
      <w:pPr>
        <w:rPr>
          <w:rFonts w:ascii="Calibri" w:hAnsi="Calibri"/>
          <w:noProof/>
        </w:rPr>
      </w:pPr>
      <w:r w:rsidRPr="00CD15AA">
        <w:rPr>
          <w:rFonts w:ascii="Calibri" w:hAnsi="Calibri"/>
          <w:noProof/>
        </w:rPr>
        <w:t>Department of Social Sciences and Medical Humanities – Faculty of Medicine, University of Rijeka</w:t>
      </w:r>
    </w:p>
    <w:p w:rsidR="007F27E4" w:rsidRPr="00CD15AA" w:rsidRDefault="007F27E4" w:rsidP="00CD15AA">
      <w:pPr>
        <w:rPr>
          <w:rFonts w:ascii="Calibri" w:hAnsi="Calibri"/>
          <w:noProof/>
        </w:rPr>
      </w:pPr>
    </w:p>
    <w:p w:rsidR="007F27E4" w:rsidRPr="00CD15AA" w:rsidRDefault="007F27E4" w:rsidP="00CD15AA">
      <w:pPr>
        <w:rPr>
          <w:rFonts w:ascii="Calibri" w:hAnsi="Calibri"/>
          <w:b/>
          <w:noProof/>
        </w:rPr>
      </w:pPr>
      <w:r w:rsidRPr="00CD15AA">
        <w:rPr>
          <w:rFonts w:ascii="Calibri" w:hAnsi="Calibri"/>
          <w:b/>
          <w:noProof/>
        </w:rPr>
        <w:t xml:space="preserve">Znanstveni centar izvrsnosti za integrativnu bioetiku </w:t>
      </w:r>
    </w:p>
    <w:p w:rsidR="007F27E4" w:rsidRPr="00CD15AA" w:rsidRDefault="007F27E4" w:rsidP="00CD15AA">
      <w:pPr>
        <w:rPr>
          <w:rFonts w:ascii="Calibri" w:hAnsi="Calibri"/>
          <w:noProof/>
        </w:rPr>
      </w:pPr>
      <w:r w:rsidRPr="00CD15AA">
        <w:rPr>
          <w:rFonts w:ascii="Calibri" w:hAnsi="Calibri"/>
          <w:noProof/>
        </w:rPr>
        <w:t>Centre of Excellence for Integrative Bioethics</w:t>
      </w:r>
    </w:p>
    <w:p w:rsidR="007F27E4" w:rsidRPr="00CD15AA" w:rsidRDefault="007F27E4" w:rsidP="00CD15AA">
      <w:pPr>
        <w:rPr>
          <w:rFonts w:ascii="Calibri" w:hAnsi="Calibri"/>
          <w:noProof/>
        </w:rPr>
      </w:pPr>
    </w:p>
    <w:p w:rsidR="007F27E4" w:rsidRDefault="007F27E4" w:rsidP="00CD15AA">
      <w:pPr>
        <w:rPr>
          <w:rFonts w:ascii="Calibri" w:hAnsi="Calibri"/>
          <w:noProof/>
        </w:rPr>
      </w:pPr>
      <w:r>
        <w:rPr>
          <w:noProof/>
        </w:rPr>
        <w:pict>
          <v:shape id="_x0000_s1027" type="#_x0000_t75" style="position:absolute;margin-left:-48pt;margin-top:210.6pt;width:564pt;height:58.35pt;z-index:251657216">
            <v:imagedata r:id="rId5" o:title=""/>
            <w10:wrap type="square"/>
          </v:shape>
        </w:pict>
      </w:r>
      <w:r>
        <w:rPr>
          <w:rFonts w:ascii="Calibri" w:hAnsi="Calibri"/>
          <w:noProof/>
        </w:rPr>
        <w:t>Također, službeni nazivi institucija Naručitelja na engleskom jeziku pridodani su i u dodatnu dokumentaciju Natječaja.</w:t>
      </w:r>
    </w:p>
    <w:p w:rsidR="007F27E4" w:rsidRDefault="007F27E4" w:rsidP="00CD15AA">
      <w:pPr>
        <w:rPr>
          <w:rFonts w:ascii="Calibri" w:hAnsi="Calibri"/>
          <w:noProof/>
        </w:rPr>
      </w:pPr>
    </w:p>
    <w:p w:rsidR="007F27E4" w:rsidRDefault="007F27E4" w:rsidP="00CD15AA">
      <w:pPr>
        <w:rPr>
          <w:rFonts w:ascii="Calibri" w:hAnsi="Calibri"/>
          <w:noProof/>
        </w:rPr>
      </w:pPr>
    </w:p>
    <w:p w:rsidR="007F27E4" w:rsidRDefault="007F27E4" w:rsidP="00CD15AA">
      <w:pPr>
        <w:rPr>
          <w:rFonts w:ascii="Calibri" w:hAnsi="Calibri"/>
          <w:noProof/>
        </w:rPr>
      </w:pPr>
    </w:p>
    <w:p w:rsidR="007F27E4" w:rsidRPr="00CD15AA" w:rsidRDefault="007F27E4" w:rsidP="00CD15A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</w:rPr>
        <w:t>U Rijeci, 13. svibnja 2016.</w:t>
      </w:r>
    </w:p>
    <w:sectPr w:rsidR="007F27E4" w:rsidRPr="00CD15AA" w:rsidSect="00E147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772"/>
    <w:rsid w:val="000004F8"/>
    <w:rsid w:val="000038DD"/>
    <w:rsid w:val="000040CD"/>
    <w:rsid w:val="0001338C"/>
    <w:rsid w:val="0001556E"/>
    <w:rsid w:val="000236CB"/>
    <w:rsid w:val="00024918"/>
    <w:rsid w:val="000253DB"/>
    <w:rsid w:val="00025EAA"/>
    <w:rsid w:val="00025F1D"/>
    <w:rsid w:val="00026C55"/>
    <w:rsid w:val="00032D56"/>
    <w:rsid w:val="00040DD3"/>
    <w:rsid w:val="00041A08"/>
    <w:rsid w:val="0004469F"/>
    <w:rsid w:val="000546AD"/>
    <w:rsid w:val="000554DB"/>
    <w:rsid w:val="00057071"/>
    <w:rsid w:val="00060665"/>
    <w:rsid w:val="0006106B"/>
    <w:rsid w:val="000674B9"/>
    <w:rsid w:val="000760B1"/>
    <w:rsid w:val="00077FCA"/>
    <w:rsid w:val="0008171E"/>
    <w:rsid w:val="00083AB2"/>
    <w:rsid w:val="0008461D"/>
    <w:rsid w:val="0008736B"/>
    <w:rsid w:val="00090280"/>
    <w:rsid w:val="000916C2"/>
    <w:rsid w:val="00097CC8"/>
    <w:rsid w:val="000A23EF"/>
    <w:rsid w:val="000A6E81"/>
    <w:rsid w:val="000A73F9"/>
    <w:rsid w:val="000A74ED"/>
    <w:rsid w:val="000B1CCC"/>
    <w:rsid w:val="000B4281"/>
    <w:rsid w:val="000B4902"/>
    <w:rsid w:val="000C0A04"/>
    <w:rsid w:val="000C2182"/>
    <w:rsid w:val="000C4CCD"/>
    <w:rsid w:val="000C5863"/>
    <w:rsid w:val="000D2980"/>
    <w:rsid w:val="000D3598"/>
    <w:rsid w:val="000D368F"/>
    <w:rsid w:val="000D448B"/>
    <w:rsid w:val="000D4A53"/>
    <w:rsid w:val="000D675A"/>
    <w:rsid w:val="000D7897"/>
    <w:rsid w:val="000E6E89"/>
    <w:rsid w:val="000F2243"/>
    <w:rsid w:val="000F2E5E"/>
    <w:rsid w:val="00113D47"/>
    <w:rsid w:val="00114980"/>
    <w:rsid w:val="00117340"/>
    <w:rsid w:val="001211E0"/>
    <w:rsid w:val="00121B44"/>
    <w:rsid w:val="001244B7"/>
    <w:rsid w:val="0012528C"/>
    <w:rsid w:val="0013209C"/>
    <w:rsid w:val="001379CC"/>
    <w:rsid w:val="0014720D"/>
    <w:rsid w:val="00147C8A"/>
    <w:rsid w:val="00147E19"/>
    <w:rsid w:val="00151FAD"/>
    <w:rsid w:val="00152148"/>
    <w:rsid w:val="0015236B"/>
    <w:rsid w:val="001540A0"/>
    <w:rsid w:val="001543ED"/>
    <w:rsid w:val="00160962"/>
    <w:rsid w:val="001712D1"/>
    <w:rsid w:val="001717A8"/>
    <w:rsid w:val="001722CC"/>
    <w:rsid w:val="00174FD9"/>
    <w:rsid w:val="00176181"/>
    <w:rsid w:val="001809B2"/>
    <w:rsid w:val="0018382D"/>
    <w:rsid w:val="0018469C"/>
    <w:rsid w:val="00186C60"/>
    <w:rsid w:val="00190795"/>
    <w:rsid w:val="001924E8"/>
    <w:rsid w:val="00192768"/>
    <w:rsid w:val="001967E4"/>
    <w:rsid w:val="00197601"/>
    <w:rsid w:val="001A0C4F"/>
    <w:rsid w:val="001A0E55"/>
    <w:rsid w:val="001A1E1F"/>
    <w:rsid w:val="001A2C06"/>
    <w:rsid w:val="001A2F61"/>
    <w:rsid w:val="001A39A3"/>
    <w:rsid w:val="001A3EEA"/>
    <w:rsid w:val="001A4E2B"/>
    <w:rsid w:val="001A5739"/>
    <w:rsid w:val="001A6560"/>
    <w:rsid w:val="001A79E9"/>
    <w:rsid w:val="001B0864"/>
    <w:rsid w:val="001B4581"/>
    <w:rsid w:val="001B5877"/>
    <w:rsid w:val="001B5D82"/>
    <w:rsid w:val="001B64CF"/>
    <w:rsid w:val="001C3DE8"/>
    <w:rsid w:val="001C3DF8"/>
    <w:rsid w:val="001C442B"/>
    <w:rsid w:val="001D400B"/>
    <w:rsid w:val="001D4E97"/>
    <w:rsid w:val="001E327C"/>
    <w:rsid w:val="001E6D2F"/>
    <w:rsid w:val="001F3DC4"/>
    <w:rsid w:val="001F489F"/>
    <w:rsid w:val="001F705F"/>
    <w:rsid w:val="0020133C"/>
    <w:rsid w:val="00201481"/>
    <w:rsid w:val="00202CA9"/>
    <w:rsid w:val="002069CB"/>
    <w:rsid w:val="00206DF5"/>
    <w:rsid w:val="00210470"/>
    <w:rsid w:val="0021174E"/>
    <w:rsid w:val="002123A6"/>
    <w:rsid w:val="0021336B"/>
    <w:rsid w:val="00214B61"/>
    <w:rsid w:val="00215F36"/>
    <w:rsid w:val="002160C1"/>
    <w:rsid w:val="00217744"/>
    <w:rsid w:val="00217AA7"/>
    <w:rsid w:val="002201D6"/>
    <w:rsid w:val="00220D3B"/>
    <w:rsid w:val="00221012"/>
    <w:rsid w:val="00223DC7"/>
    <w:rsid w:val="0022565C"/>
    <w:rsid w:val="002264F0"/>
    <w:rsid w:val="00231EE4"/>
    <w:rsid w:val="00231FD9"/>
    <w:rsid w:val="00233141"/>
    <w:rsid w:val="00233816"/>
    <w:rsid w:val="0023583E"/>
    <w:rsid w:val="00235DCC"/>
    <w:rsid w:val="002416F8"/>
    <w:rsid w:val="00242395"/>
    <w:rsid w:val="00250BEC"/>
    <w:rsid w:val="002520D3"/>
    <w:rsid w:val="0025356F"/>
    <w:rsid w:val="00254968"/>
    <w:rsid w:val="0025644F"/>
    <w:rsid w:val="00260879"/>
    <w:rsid w:val="00260AAE"/>
    <w:rsid w:val="002636EA"/>
    <w:rsid w:val="00263ADA"/>
    <w:rsid w:val="00264501"/>
    <w:rsid w:val="00265F28"/>
    <w:rsid w:val="0026668C"/>
    <w:rsid w:val="00266EAC"/>
    <w:rsid w:val="00273E28"/>
    <w:rsid w:val="00274D4D"/>
    <w:rsid w:val="002752E7"/>
    <w:rsid w:val="0027689F"/>
    <w:rsid w:val="00277FEE"/>
    <w:rsid w:val="00282567"/>
    <w:rsid w:val="00285734"/>
    <w:rsid w:val="002912D5"/>
    <w:rsid w:val="002A1045"/>
    <w:rsid w:val="002A176F"/>
    <w:rsid w:val="002A3F51"/>
    <w:rsid w:val="002A4302"/>
    <w:rsid w:val="002A58E1"/>
    <w:rsid w:val="002B1F98"/>
    <w:rsid w:val="002B64AD"/>
    <w:rsid w:val="002C04E5"/>
    <w:rsid w:val="002C16AF"/>
    <w:rsid w:val="002C16BC"/>
    <w:rsid w:val="002C2725"/>
    <w:rsid w:val="002C37DF"/>
    <w:rsid w:val="002C3A0B"/>
    <w:rsid w:val="002C6D7B"/>
    <w:rsid w:val="002C7F61"/>
    <w:rsid w:val="002D15BD"/>
    <w:rsid w:val="002D1729"/>
    <w:rsid w:val="002D1F9B"/>
    <w:rsid w:val="002D3567"/>
    <w:rsid w:val="002D3D3D"/>
    <w:rsid w:val="002D3F6F"/>
    <w:rsid w:val="002D6326"/>
    <w:rsid w:val="002D6822"/>
    <w:rsid w:val="002E18D8"/>
    <w:rsid w:val="002E3F1B"/>
    <w:rsid w:val="002E4490"/>
    <w:rsid w:val="002F18C8"/>
    <w:rsid w:val="002F3DEF"/>
    <w:rsid w:val="002F3E5E"/>
    <w:rsid w:val="002F79D2"/>
    <w:rsid w:val="0030118A"/>
    <w:rsid w:val="00304896"/>
    <w:rsid w:val="00307D12"/>
    <w:rsid w:val="00311738"/>
    <w:rsid w:val="00311BA3"/>
    <w:rsid w:val="00311F4B"/>
    <w:rsid w:val="003121DF"/>
    <w:rsid w:val="00312C6D"/>
    <w:rsid w:val="00313BEC"/>
    <w:rsid w:val="00314E4C"/>
    <w:rsid w:val="00316399"/>
    <w:rsid w:val="00320D22"/>
    <w:rsid w:val="00321C0F"/>
    <w:rsid w:val="00326451"/>
    <w:rsid w:val="003267E4"/>
    <w:rsid w:val="00326F71"/>
    <w:rsid w:val="003303AB"/>
    <w:rsid w:val="00331239"/>
    <w:rsid w:val="00331551"/>
    <w:rsid w:val="00335520"/>
    <w:rsid w:val="003372AB"/>
    <w:rsid w:val="00337322"/>
    <w:rsid w:val="0034049D"/>
    <w:rsid w:val="00345B54"/>
    <w:rsid w:val="0035000A"/>
    <w:rsid w:val="0035519B"/>
    <w:rsid w:val="00357A1C"/>
    <w:rsid w:val="00357DCC"/>
    <w:rsid w:val="00360B7B"/>
    <w:rsid w:val="0036379A"/>
    <w:rsid w:val="00363D21"/>
    <w:rsid w:val="00364016"/>
    <w:rsid w:val="00364077"/>
    <w:rsid w:val="00367070"/>
    <w:rsid w:val="00371044"/>
    <w:rsid w:val="003754E4"/>
    <w:rsid w:val="003834B1"/>
    <w:rsid w:val="00384382"/>
    <w:rsid w:val="00384575"/>
    <w:rsid w:val="00384FE9"/>
    <w:rsid w:val="00387E75"/>
    <w:rsid w:val="00392C7F"/>
    <w:rsid w:val="00392FA8"/>
    <w:rsid w:val="0039397D"/>
    <w:rsid w:val="003944A0"/>
    <w:rsid w:val="00395E6F"/>
    <w:rsid w:val="003973AD"/>
    <w:rsid w:val="003A051A"/>
    <w:rsid w:val="003A1A6A"/>
    <w:rsid w:val="003A2324"/>
    <w:rsid w:val="003A5FF0"/>
    <w:rsid w:val="003B03B2"/>
    <w:rsid w:val="003B2AFD"/>
    <w:rsid w:val="003B36F3"/>
    <w:rsid w:val="003C1E9A"/>
    <w:rsid w:val="003C3AF7"/>
    <w:rsid w:val="003C788A"/>
    <w:rsid w:val="003D1030"/>
    <w:rsid w:val="003D1332"/>
    <w:rsid w:val="003D343D"/>
    <w:rsid w:val="003D4510"/>
    <w:rsid w:val="003D7772"/>
    <w:rsid w:val="003D7DDF"/>
    <w:rsid w:val="003E1939"/>
    <w:rsid w:val="003E20C7"/>
    <w:rsid w:val="003E42F0"/>
    <w:rsid w:val="003E477B"/>
    <w:rsid w:val="003E5AB1"/>
    <w:rsid w:val="003E5F7E"/>
    <w:rsid w:val="003E5FFF"/>
    <w:rsid w:val="003E71F7"/>
    <w:rsid w:val="003F13E3"/>
    <w:rsid w:val="003F1A2B"/>
    <w:rsid w:val="003F643F"/>
    <w:rsid w:val="003F76B5"/>
    <w:rsid w:val="00400AC0"/>
    <w:rsid w:val="00400EB3"/>
    <w:rsid w:val="00401721"/>
    <w:rsid w:val="004027D8"/>
    <w:rsid w:val="0040496C"/>
    <w:rsid w:val="00404C87"/>
    <w:rsid w:val="00406B49"/>
    <w:rsid w:val="004104DA"/>
    <w:rsid w:val="0041185E"/>
    <w:rsid w:val="00414006"/>
    <w:rsid w:val="00414C72"/>
    <w:rsid w:val="00416A59"/>
    <w:rsid w:val="0041728D"/>
    <w:rsid w:val="00422A73"/>
    <w:rsid w:val="004238E0"/>
    <w:rsid w:val="00424A77"/>
    <w:rsid w:val="00425F8C"/>
    <w:rsid w:val="00427790"/>
    <w:rsid w:val="00431874"/>
    <w:rsid w:val="0043273B"/>
    <w:rsid w:val="0043377A"/>
    <w:rsid w:val="00435A18"/>
    <w:rsid w:val="004426F7"/>
    <w:rsid w:val="00442AE5"/>
    <w:rsid w:val="004448F2"/>
    <w:rsid w:val="00446B51"/>
    <w:rsid w:val="00451787"/>
    <w:rsid w:val="004519BD"/>
    <w:rsid w:val="00456BD6"/>
    <w:rsid w:val="0045795F"/>
    <w:rsid w:val="00457C4B"/>
    <w:rsid w:val="0046341A"/>
    <w:rsid w:val="004643B9"/>
    <w:rsid w:val="0046561B"/>
    <w:rsid w:val="00466D80"/>
    <w:rsid w:val="00475C14"/>
    <w:rsid w:val="004851A4"/>
    <w:rsid w:val="0048655D"/>
    <w:rsid w:val="00492330"/>
    <w:rsid w:val="004937AE"/>
    <w:rsid w:val="004A0B6B"/>
    <w:rsid w:val="004B0881"/>
    <w:rsid w:val="004B10CF"/>
    <w:rsid w:val="004B1559"/>
    <w:rsid w:val="004B378D"/>
    <w:rsid w:val="004B4115"/>
    <w:rsid w:val="004C09AE"/>
    <w:rsid w:val="004C77C6"/>
    <w:rsid w:val="004D03AA"/>
    <w:rsid w:val="004D0F72"/>
    <w:rsid w:val="004D240C"/>
    <w:rsid w:val="004D2A3E"/>
    <w:rsid w:val="004D4BF3"/>
    <w:rsid w:val="004D5447"/>
    <w:rsid w:val="004D5FEE"/>
    <w:rsid w:val="004D6D0C"/>
    <w:rsid w:val="004D7BEA"/>
    <w:rsid w:val="004E2F49"/>
    <w:rsid w:val="004E5CA6"/>
    <w:rsid w:val="004F2664"/>
    <w:rsid w:val="004F28E4"/>
    <w:rsid w:val="004F3F3E"/>
    <w:rsid w:val="005016FF"/>
    <w:rsid w:val="005046F2"/>
    <w:rsid w:val="005073BF"/>
    <w:rsid w:val="00512E30"/>
    <w:rsid w:val="00512E46"/>
    <w:rsid w:val="00513FE0"/>
    <w:rsid w:val="00516D7C"/>
    <w:rsid w:val="00521631"/>
    <w:rsid w:val="0052163F"/>
    <w:rsid w:val="00525058"/>
    <w:rsid w:val="00525077"/>
    <w:rsid w:val="0052578D"/>
    <w:rsid w:val="005264BA"/>
    <w:rsid w:val="00527C55"/>
    <w:rsid w:val="005329BC"/>
    <w:rsid w:val="005333C2"/>
    <w:rsid w:val="005338BB"/>
    <w:rsid w:val="005351FA"/>
    <w:rsid w:val="005405EF"/>
    <w:rsid w:val="00540B9D"/>
    <w:rsid w:val="005413B2"/>
    <w:rsid w:val="00541A6A"/>
    <w:rsid w:val="005430E1"/>
    <w:rsid w:val="00543B46"/>
    <w:rsid w:val="00546A9A"/>
    <w:rsid w:val="0055143E"/>
    <w:rsid w:val="0055662A"/>
    <w:rsid w:val="00564179"/>
    <w:rsid w:val="00577F9C"/>
    <w:rsid w:val="00583F13"/>
    <w:rsid w:val="005908D2"/>
    <w:rsid w:val="00591CFE"/>
    <w:rsid w:val="0059336D"/>
    <w:rsid w:val="005968B4"/>
    <w:rsid w:val="0059693F"/>
    <w:rsid w:val="005A2D29"/>
    <w:rsid w:val="005A4ACE"/>
    <w:rsid w:val="005A77D2"/>
    <w:rsid w:val="005A7B20"/>
    <w:rsid w:val="005B2F2B"/>
    <w:rsid w:val="005B3B00"/>
    <w:rsid w:val="005B4A3D"/>
    <w:rsid w:val="005B5ACA"/>
    <w:rsid w:val="005B6B63"/>
    <w:rsid w:val="005C00B9"/>
    <w:rsid w:val="005C2CA7"/>
    <w:rsid w:val="005C4FB0"/>
    <w:rsid w:val="005C65CD"/>
    <w:rsid w:val="005D0385"/>
    <w:rsid w:val="005D1170"/>
    <w:rsid w:val="005D2AB3"/>
    <w:rsid w:val="005D402F"/>
    <w:rsid w:val="005D4268"/>
    <w:rsid w:val="005D4731"/>
    <w:rsid w:val="005D7593"/>
    <w:rsid w:val="005E4A8B"/>
    <w:rsid w:val="005E4C7B"/>
    <w:rsid w:val="005F66DC"/>
    <w:rsid w:val="005F7836"/>
    <w:rsid w:val="00603D5C"/>
    <w:rsid w:val="006115A9"/>
    <w:rsid w:val="006118A6"/>
    <w:rsid w:val="006128B7"/>
    <w:rsid w:val="00616A23"/>
    <w:rsid w:val="00617DB1"/>
    <w:rsid w:val="00620369"/>
    <w:rsid w:val="00623A06"/>
    <w:rsid w:val="0062444B"/>
    <w:rsid w:val="00633EEE"/>
    <w:rsid w:val="0064014F"/>
    <w:rsid w:val="00641D60"/>
    <w:rsid w:val="00643B27"/>
    <w:rsid w:val="00650C70"/>
    <w:rsid w:val="006511B7"/>
    <w:rsid w:val="00651A38"/>
    <w:rsid w:val="00652420"/>
    <w:rsid w:val="00653632"/>
    <w:rsid w:val="00653B14"/>
    <w:rsid w:val="006645B6"/>
    <w:rsid w:val="00664DFC"/>
    <w:rsid w:val="0068729F"/>
    <w:rsid w:val="00690755"/>
    <w:rsid w:val="00696518"/>
    <w:rsid w:val="00696953"/>
    <w:rsid w:val="006A0626"/>
    <w:rsid w:val="006A23FB"/>
    <w:rsid w:val="006A7FF6"/>
    <w:rsid w:val="006B199B"/>
    <w:rsid w:val="006B1B04"/>
    <w:rsid w:val="006B2F58"/>
    <w:rsid w:val="006B5723"/>
    <w:rsid w:val="006B732D"/>
    <w:rsid w:val="006D18B7"/>
    <w:rsid w:val="006D2055"/>
    <w:rsid w:val="006D2449"/>
    <w:rsid w:val="006D540D"/>
    <w:rsid w:val="006E3A36"/>
    <w:rsid w:val="006E4061"/>
    <w:rsid w:val="006E44CA"/>
    <w:rsid w:val="006E66A2"/>
    <w:rsid w:val="006E66C7"/>
    <w:rsid w:val="006F079C"/>
    <w:rsid w:val="006F1175"/>
    <w:rsid w:val="006F706F"/>
    <w:rsid w:val="00701433"/>
    <w:rsid w:val="00703095"/>
    <w:rsid w:val="00705494"/>
    <w:rsid w:val="00705919"/>
    <w:rsid w:val="00712E25"/>
    <w:rsid w:val="00712E9A"/>
    <w:rsid w:val="00712ED6"/>
    <w:rsid w:val="00714CDF"/>
    <w:rsid w:val="00715A3A"/>
    <w:rsid w:val="007177E5"/>
    <w:rsid w:val="007178A5"/>
    <w:rsid w:val="007206FB"/>
    <w:rsid w:val="00720BD5"/>
    <w:rsid w:val="00720C55"/>
    <w:rsid w:val="007310CF"/>
    <w:rsid w:val="007325F1"/>
    <w:rsid w:val="0073314A"/>
    <w:rsid w:val="00735D4C"/>
    <w:rsid w:val="00741772"/>
    <w:rsid w:val="0074464A"/>
    <w:rsid w:val="00746BE6"/>
    <w:rsid w:val="00754F0B"/>
    <w:rsid w:val="00756196"/>
    <w:rsid w:val="00757185"/>
    <w:rsid w:val="00757BCD"/>
    <w:rsid w:val="007608EE"/>
    <w:rsid w:val="00761807"/>
    <w:rsid w:val="007635F6"/>
    <w:rsid w:val="00763E41"/>
    <w:rsid w:val="007646A1"/>
    <w:rsid w:val="007656CE"/>
    <w:rsid w:val="00765C11"/>
    <w:rsid w:val="00765E22"/>
    <w:rsid w:val="00772672"/>
    <w:rsid w:val="007731EB"/>
    <w:rsid w:val="00774626"/>
    <w:rsid w:val="007763BD"/>
    <w:rsid w:val="007769DE"/>
    <w:rsid w:val="00780F3C"/>
    <w:rsid w:val="0078164C"/>
    <w:rsid w:val="00784105"/>
    <w:rsid w:val="007846EC"/>
    <w:rsid w:val="007849C8"/>
    <w:rsid w:val="007859DC"/>
    <w:rsid w:val="00793BD8"/>
    <w:rsid w:val="007957DE"/>
    <w:rsid w:val="00795C9C"/>
    <w:rsid w:val="007A2C59"/>
    <w:rsid w:val="007B0615"/>
    <w:rsid w:val="007B37E2"/>
    <w:rsid w:val="007C499B"/>
    <w:rsid w:val="007D1B7B"/>
    <w:rsid w:val="007D3568"/>
    <w:rsid w:val="007E0F5D"/>
    <w:rsid w:val="007E11D7"/>
    <w:rsid w:val="007E2688"/>
    <w:rsid w:val="007E4577"/>
    <w:rsid w:val="007E7EBA"/>
    <w:rsid w:val="007F27E4"/>
    <w:rsid w:val="007F2947"/>
    <w:rsid w:val="007F3429"/>
    <w:rsid w:val="007F3D0B"/>
    <w:rsid w:val="007F5B8B"/>
    <w:rsid w:val="007F7950"/>
    <w:rsid w:val="00803924"/>
    <w:rsid w:val="0080593C"/>
    <w:rsid w:val="008068C2"/>
    <w:rsid w:val="008069A7"/>
    <w:rsid w:val="00807123"/>
    <w:rsid w:val="00807793"/>
    <w:rsid w:val="00811028"/>
    <w:rsid w:val="00812595"/>
    <w:rsid w:val="0081598B"/>
    <w:rsid w:val="0081721B"/>
    <w:rsid w:val="00817537"/>
    <w:rsid w:val="00820594"/>
    <w:rsid w:val="00822D47"/>
    <w:rsid w:val="00823AE2"/>
    <w:rsid w:val="00826F26"/>
    <w:rsid w:val="00832FB9"/>
    <w:rsid w:val="00840771"/>
    <w:rsid w:val="0084105B"/>
    <w:rsid w:val="00842C09"/>
    <w:rsid w:val="00847886"/>
    <w:rsid w:val="00852B7C"/>
    <w:rsid w:val="0085391C"/>
    <w:rsid w:val="008558B2"/>
    <w:rsid w:val="00856E23"/>
    <w:rsid w:val="008600D0"/>
    <w:rsid w:val="008617BD"/>
    <w:rsid w:val="00864599"/>
    <w:rsid w:val="00867635"/>
    <w:rsid w:val="00874D41"/>
    <w:rsid w:val="00876F6B"/>
    <w:rsid w:val="00880BB9"/>
    <w:rsid w:val="00886277"/>
    <w:rsid w:val="008907F7"/>
    <w:rsid w:val="008925A0"/>
    <w:rsid w:val="0089298D"/>
    <w:rsid w:val="00896246"/>
    <w:rsid w:val="00896884"/>
    <w:rsid w:val="008A6114"/>
    <w:rsid w:val="008B3C93"/>
    <w:rsid w:val="008B7203"/>
    <w:rsid w:val="008C0FE7"/>
    <w:rsid w:val="008D0C10"/>
    <w:rsid w:val="008D4938"/>
    <w:rsid w:val="008D54DD"/>
    <w:rsid w:val="008D6A1B"/>
    <w:rsid w:val="008D7692"/>
    <w:rsid w:val="008F4985"/>
    <w:rsid w:val="008F6091"/>
    <w:rsid w:val="009027A3"/>
    <w:rsid w:val="00902C05"/>
    <w:rsid w:val="0090624D"/>
    <w:rsid w:val="0091066A"/>
    <w:rsid w:val="00911709"/>
    <w:rsid w:val="009173CC"/>
    <w:rsid w:val="009220D6"/>
    <w:rsid w:val="0092534A"/>
    <w:rsid w:val="009265C1"/>
    <w:rsid w:val="0093057A"/>
    <w:rsid w:val="00933E4E"/>
    <w:rsid w:val="00935E18"/>
    <w:rsid w:val="00943581"/>
    <w:rsid w:val="009464FD"/>
    <w:rsid w:val="00950556"/>
    <w:rsid w:val="00952180"/>
    <w:rsid w:val="00953F62"/>
    <w:rsid w:val="009605BF"/>
    <w:rsid w:val="00961DEE"/>
    <w:rsid w:val="00964ED9"/>
    <w:rsid w:val="00965595"/>
    <w:rsid w:val="00967D5F"/>
    <w:rsid w:val="00972501"/>
    <w:rsid w:val="00974D84"/>
    <w:rsid w:val="00975D06"/>
    <w:rsid w:val="0097750D"/>
    <w:rsid w:val="00977B85"/>
    <w:rsid w:val="009822B5"/>
    <w:rsid w:val="009822E0"/>
    <w:rsid w:val="0098458E"/>
    <w:rsid w:val="009873E2"/>
    <w:rsid w:val="0099044C"/>
    <w:rsid w:val="0099279D"/>
    <w:rsid w:val="0099282C"/>
    <w:rsid w:val="00995D21"/>
    <w:rsid w:val="00997CA1"/>
    <w:rsid w:val="009A1681"/>
    <w:rsid w:val="009A3D8E"/>
    <w:rsid w:val="009A7E8D"/>
    <w:rsid w:val="009B06F8"/>
    <w:rsid w:val="009B072E"/>
    <w:rsid w:val="009B2CE2"/>
    <w:rsid w:val="009B4513"/>
    <w:rsid w:val="009B7B21"/>
    <w:rsid w:val="009B7F16"/>
    <w:rsid w:val="009C0081"/>
    <w:rsid w:val="009C075F"/>
    <w:rsid w:val="009C40F8"/>
    <w:rsid w:val="009C4503"/>
    <w:rsid w:val="009C6058"/>
    <w:rsid w:val="009C713F"/>
    <w:rsid w:val="009D1621"/>
    <w:rsid w:val="009D2129"/>
    <w:rsid w:val="009D217E"/>
    <w:rsid w:val="009D274A"/>
    <w:rsid w:val="009D2E8A"/>
    <w:rsid w:val="009D3F69"/>
    <w:rsid w:val="009D4D49"/>
    <w:rsid w:val="009D549B"/>
    <w:rsid w:val="009E0D7E"/>
    <w:rsid w:val="009E130D"/>
    <w:rsid w:val="009E36CB"/>
    <w:rsid w:val="009E3B4E"/>
    <w:rsid w:val="009E3D7C"/>
    <w:rsid w:val="009E4F65"/>
    <w:rsid w:val="009E535C"/>
    <w:rsid w:val="009F0E62"/>
    <w:rsid w:val="009F1605"/>
    <w:rsid w:val="009F4EE3"/>
    <w:rsid w:val="00A06701"/>
    <w:rsid w:val="00A068C9"/>
    <w:rsid w:val="00A07FB9"/>
    <w:rsid w:val="00A135C0"/>
    <w:rsid w:val="00A14111"/>
    <w:rsid w:val="00A14C89"/>
    <w:rsid w:val="00A17B7F"/>
    <w:rsid w:val="00A20ABE"/>
    <w:rsid w:val="00A21C5E"/>
    <w:rsid w:val="00A255E2"/>
    <w:rsid w:val="00A327D9"/>
    <w:rsid w:val="00A33B4B"/>
    <w:rsid w:val="00A363D3"/>
    <w:rsid w:val="00A37909"/>
    <w:rsid w:val="00A42E7F"/>
    <w:rsid w:val="00A43810"/>
    <w:rsid w:val="00A43AC8"/>
    <w:rsid w:val="00A4513F"/>
    <w:rsid w:val="00A50B80"/>
    <w:rsid w:val="00A5122C"/>
    <w:rsid w:val="00A533C9"/>
    <w:rsid w:val="00A55BF1"/>
    <w:rsid w:val="00A6191B"/>
    <w:rsid w:val="00A6255F"/>
    <w:rsid w:val="00A663EE"/>
    <w:rsid w:val="00A7076D"/>
    <w:rsid w:val="00A71343"/>
    <w:rsid w:val="00A72BCE"/>
    <w:rsid w:val="00A803D5"/>
    <w:rsid w:val="00A807CE"/>
    <w:rsid w:val="00A853EC"/>
    <w:rsid w:val="00A86F64"/>
    <w:rsid w:val="00A87723"/>
    <w:rsid w:val="00A92173"/>
    <w:rsid w:val="00A93F1E"/>
    <w:rsid w:val="00A94745"/>
    <w:rsid w:val="00A95042"/>
    <w:rsid w:val="00A95E8B"/>
    <w:rsid w:val="00A968D4"/>
    <w:rsid w:val="00AA5B53"/>
    <w:rsid w:val="00AA696B"/>
    <w:rsid w:val="00AA72E7"/>
    <w:rsid w:val="00AB1405"/>
    <w:rsid w:val="00AB18BB"/>
    <w:rsid w:val="00AB2940"/>
    <w:rsid w:val="00AB68FA"/>
    <w:rsid w:val="00AC0E79"/>
    <w:rsid w:val="00AD1806"/>
    <w:rsid w:val="00AD24A6"/>
    <w:rsid w:val="00AD5EB3"/>
    <w:rsid w:val="00AD6A41"/>
    <w:rsid w:val="00AD7170"/>
    <w:rsid w:val="00AE0990"/>
    <w:rsid w:val="00AE4E69"/>
    <w:rsid w:val="00AF053C"/>
    <w:rsid w:val="00AF11DD"/>
    <w:rsid w:val="00AF352B"/>
    <w:rsid w:val="00AF4CE2"/>
    <w:rsid w:val="00AF69EC"/>
    <w:rsid w:val="00B012C7"/>
    <w:rsid w:val="00B10B38"/>
    <w:rsid w:val="00B1276F"/>
    <w:rsid w:val="00B13107"/>
    <w:rsid w:val="00B14601"/>
    <w:rsid w:val="00B15CBD"/>
    <w:rsid w:val="00B17983"/>
    <w:rsid w:val="00B21830"/>
    <w:rsid w:val="00B25F10"/>
    <w:rsid w:val="00B26134"/>
    <w:rsid w:val="00B2613E"/>
    <w:rsid w:val="00B274B2"/>
    <w:rsid w:val="00B311D6"/>
    <w:rsid w:val="00B32899"/>
    <w:rsid w:val="00B34917"/>
    <w:rsid w:val="00B35013"/>
    <w:rsid w:val="00B35EEC"/>
    <w:rsid w:val="00B37235"/>
    <w:rsid w:val="00B40517"/>
    <w:rsid w:val="00B46115"/>
    <w:rsid w:val="00B4703A"/>
    <w:rsid w:val="00B47C76"/>
    <w:rsid w:val="00B47EC0"/>
    <w:rsid w:val="00B50D35"/>
    <w:rsid w:val="00B53A42"/>
    <w:rsid w:val="00B5498A"/>
    <w:rsid w:val="00B605DB"/>
    <w:rsid w:val="00B60D7B"/>
    <w:rsid w:val="00B63A34"/>
    <w:rsid w:val="00B66C4E"/>
    <w:rsid w:val="00B670A3"/>
    <w:rsid w:val="00B76CD4"/>
    <w:rsid w:val="00B81C82"/>
    <w:rsid w:val="00B81D4C"/>
    <w:rsid w:val="00B82014"/>
    <w:rsid w:val="00B83AC4"/>
    <w:rsid w:val="00B86EA0"/>
    <w:rsid w:val="00B90DDF"/>
    <w:rsid w:val="00B92BDF"/>
    <w:rsid w:val="00B93B8C"/>
    <w:rsid w:val="00B96291"/>
    <w:rsid w:val="00BA34A0"/>
    <w:rsid w:val="00BA6721"/>
    <w:rsid w:val="00BB2E02"/>
    <w:rsid w:val="00BB5512"/>
    <w:rsid w:val="00BC0A64"/>
    <w:rsid w:val="00BC360F"/>
    <w:rsid w:val="00BC3839"/>
    <w:rsid w:val="00BC3D31"/>
    <w:rsid w:val="00BC5424"/>
    <w:rsid w:val="00BC6DD8"/>
    <w:rsid w:val="00BD18F4"/>
    <w:rsid w:val="00BD3C45"/>
    <w:rsid w:val="00BD69E0"/>
    <w:rsid w:val="00BE01D9"/>
    <w:rsid w:val="00BE3943"/>
    <w:rsid w:val="00BE68C2"/>
    <w:rsid w:val="00BE7576"/>
    <w:rsid w:val="00BF3006"/>
    <w:rsid w:val="00BF3489"/>
    <w:rsid w:val="00BF45F8"/>
    <w:rsid w:val="00BF4C53"/>
    <w:rsid w:val="00C0129F"/>
    <w:rsid w:val="00C02A87"/>
    <w:rsid w:val="00C0302E"/>
    <w:rsid w:val="00C06CD0"/>
    <w:rsid w:val="00C0753B"/>
    <w:rsid w:val="00C12D02"/>
    <w:rsid w:val="00C16F1D"/>
    <w:rsid w:val="00C203E5"/>
    <w:rsid w:val="00C22B47"/>
    <w:rsid w:val="00C26089"/>
    <w:rsid w:val="00C26730"/>
    <w:rsid w:val="00C26D0E"/>
    <w:rsid w:val="00C31C07"/>
    <w:rsid w:val="00C333E3"/>
    <w:rsid w:val="00C338EA"/>
    <w:rsid w:val="00C34588"/>
    <w:rsid w:val="00C3628A"/>
    <w:rsid w:val="00C44BEB"/>
    <w:rsid w:val="00C47468"/>
    <w:rsid w:val="00C53326"/>
    <w:rsid w:val="00C56211"/>
    <w:rsid w:val="00C60773"/>
    <w:rsid w:val="00C632B7"/>
    <w:rsid w:val="00C6523A"/>
    <w:rsid w:val="00C6677F"/>
    <w:rsid w:val="00C7284A"/>
    <w:rsid w:val="00C73F45"/>
    <w:rsid w:val="00C74717"/>
    <w:rsid w:val="00C76234"/>
    <w:rsid w:val="00C77035"/>
    <w:rsid w:val="00C77525"/>
    <w:rsid w:val="00C82131"/>
    <w:rsid w:val="00C86569"/>
    <w:rsid w:val="00C86C5B"/>
    <w:rsid w:val="00C934E8"/>
    <w:rsid w:val="00C95416"/>
    <w:rsid w:val="00CA4C2F"/>
    <w:rsid w:val="00CA4DA4"/>
    <w:rsid w:val="00CA4DB0"/>
    <w:rsid w:val="00CA4FDD"/>
    <w:rsid w:val="00CA5652"/>
    <w:rsid w:val="00CA5BBE"/>
    <w:rsid w:val="00CA7599"/>
    <w:rsid w:val="00CB11CC"/>
    <w:rsid w:val="00CB3326"/>
    <w:rsid w:val="00CC1D84"/>
    <w:rsid w:val="00CC3D14"/>
    <w:rsid w:val="00CC4BF4"/>
    <w:rsid w:val="00CC53E1"/>
    <w:rsid w:val="00CD0750"/>
    <w:rsid w:val="00CD0DC4"/>
    <w:rsid w:val="00CD15AA"/>
    <w:rsid w:val="00CD3325"/>
    <w:rsid w:val="00CD5A7E"/>
    <w:rsid w:val="00CD72AD"/>
    <w:rsid w:val="00CE1893"/>
    <w:rsid w:val="00CE2587"/>
    <w:rsid w:val="00CE6F5D"/>
    <w:rsid w:val="00CF27A2"/>
    <w:rsid w:val="00CF3443"/>
    <w:rsid w:val="00CF4685"/>
    <w:rsid w:val="00CF53E9"/>
    <w:rsid w:val="00CF5D34"/>
    <w:rsid w:val="00CF640B"/>
    <w:rsid w:val="00D0035D"/>
    <w:rsid w:val="00D005DB"/>
    <w:rsid w:val="00D00BB2"/>
    <w:rsid w:val="00D02C1A"/>
    <w:rsid w:val="00D076B9"/>
    <w:rsid w:val="00D104F0"/>
    <w:rsid w:val="00D11034"/>
    <w:rsid w:val="00D1192C"/>
    <w:rsid w:val="00D13D14"/>
    <w:rsid w:val="00D2217E"/>
    <w:rsid w:val="00D22DDA"/>
    <w:rsid w:val="00D22F71"/>
    <w:rsid w:val="00D26E49"/>
    <w:rsid w:val="00D27CDA"/>
    <w:rsid w:val="00D304B1"/>
    <w:rsid w:val="00D33E84"/>
    <w:rsid w:val="00D3663F"/>
    <w:rsid w:val="00D36760"/>
    <w:rsid w:val="00D40E7B"/>
    <w:rsid w:val="00D42C77"/>
    <w:rsid w:val="00D43A31"/>
    <w:rsid w:val="00D443DE"/>
    <w:rsid w:val="00D4607F"/>
    <w:rsid w:val="00D50F1C"/>
    <w:rsid w:val="00D51E4C"/>
    <w:rsid w:val="00D559E7"/>
    <w:rsid w:val="00D56996"/>
    <w:rsid w:val="00D74FBE"/>
    <w:rsid w:val="00D77719"/>
    <w:rsid w:val="00D81FA2"/>
    <w:rsid w:val="00D82BF0"/>
    <w:rsid w:val="00D842FE"/>
    <w:rsid w:val="00D90657"/>
    <w:rsid w:val="00D92EA8"/>
    <w:rsid w:val="00D94707"/>
    <w:rsid w:val="00D95751"/>
    <w:rsid w:val="00D96512"/>
    <w:rsid w:val="00D97F80"/>
    <w:rsid w:val="00DA2FD0"/>
    <w:rsid w:val="00DA359E"/>
    <w:rsid w:val="00DA659A"/>
    <w:rsid w:val="00DB0363"/>
    <w:rsid w:val="00DB05D0"/>
    <w:rsid w:val="00DB1121"/>
    <w:rsid w:val="00DB1B0F"/>
    <w:rsid w:val="00DB3F49"/>
    <w:rsid w:val="00DB5010"/>
    <w:rsid w:val="00DB6EC7"/>
    <w:rsid w:val="00DB7CA9"/>
    <w:rsid w:val="00DC44FE"/>
    <w:rsid w:val="00DC49D4"/>
    <w:rsid w:val="00DD53B3"/>
    <w:rsid w:val="00DD7AEE"/>
    <w:rsid w:val="00DE3236"/>
    <w:rsid w:val="00DF3FAA"/>
    <w:rsid w:val="00DF4DB5"/>
    <w:rsid w:val="00DF500D"/>
    <w:rsid w:val="00DF6964"/>
    <w:rsid w:val="00E02264"/>
    <w:rsid w:val="00E02AB4"/>
    <w:rsid w:val="00E1030C"/>
    <w:rsid w:val="00E13191"/>
    <w:rsid w:val="00E1472F"/>
    <w:rsid w:val="00E149D9"/>
    <w:rsid w:val="00E17F78"/>
    <w:rsid w:val="00E20060"/>
    <w:rsid w:val="00E20411"/>
    <w:rsid w:val="00E214C6"/>
    <w:rsid w:val="00E22C02"/>
    <w:rsid w:val="00E24161"/>
    <w:rsid w:val="00E2490D"/>
    <w:rsid w:val="00E2594C"/>
    <w:rsid w:val="00E278BE"/>
    <w:rsid w:val="00E3203D"/>
    <w:rsid w:val="00E32671"/>
    <w:rsid w:val="00E34BBC"/>
    <w:rsid w:val="00E35AE0"/>
    <w:rsid w:val="00E41D21"/>
    <w:rsid w:val="00E41EDC"/>
    <w:rsid w:val="00E43858"/>
    <w:rsid w:val="00E450CA"/>
    <w:rsid w:val="00E460C6"/>
    <w:rsid w:val="00E47B2B"/>
    <w:rsid w:val="00E5312E"/>
    <w:rsid w:val="00E6516B"/>
    <w:rsid w:val="00E65475"/>
    <w:rsid w:val="00E70CC7"/>
    <w:rsid w:val="00E716AA"/>
    <w:rsid w:val="00E73880"/>
    <w:rsid w:val="00E74C7F"/>
    <w:rsid w:val="00E774A2"/>
    <w:rsid w:val="00E80CDB"/>
    <w:rsid w:val="00E81344"/>
    <w:rsid w:val="00E83173"/>
    <w:rsid w:val="00E8343B"/>
    <w:rsid w:val="00E875A0"/>
    <w:rsid w:val="00E93351"/>
    <w:rsid w:val="00E94209"/>
    <w:rsid w:val="00E95841"/>
    <w:rsid w:val="00E97A9F"/>
    <w:rsid w:val="00EA1DD6"/>
    <w:rsid w:val="00EB085E"/>
    <w:rsid w:val="00EB12FF"/>
    <w:rsid w:val="00EB500A"/>
    <w:rsid w:val="00EB6022"/>
    <w:rsid w:val="00EB76EF"/>
    <w:rsid w:val="00EB77B1"/>
    <w:rsid w:val="00EC0313"/>
    <w:rsid w:val="00EC077D"/>
    <w:rsid w:val="00EC0FDC"/>
    <w:rsid w:val="00EC75E8"/>
    <w:rsid w:val="00ED22D1"/>
    <w:rsid w:val="00ED3506"/>
    <w:rsid w:val="00ED3EEE"/>
    <w:rsid w:val="00ED4DE4"/>
    <w:rsid w:val="00ED5767"/>
    <w:rsid w:val="00ED7C18"/>
    <w:rsid w:val="00EE3C03"/>
    <w:rsid w:val="00EE4318"/>
    <w:rsid w:val="00EE57C2"/>
    <w:rsid w:val="00EE6806"/>
    <w:rsid w:val="00EF2033"/>
    <w:rsid w:val="00EF2910"/>
    <w:rsid w:val="00EF29AE"/>
    <w:rsid w:val="00EF440B"/>
    <w:rsid w:val="00EF4A67"/>
    <w:rsid w:val="00EF66F4"/>
    <w:rsid w:val="00F04F71"/>
    <w:rsid w:val="00F065F7"/>
    <w:rsid w:val="00F10FC4"/>
    <w:rsid w:val="00F12B7E"/>
    <w:rsid w:val="00F15060"/>
    <w:rsid w:val="00F21E24"/>
    <w:rsid w:val="00F27690"/>
    <w:rsid w:val="00F31C41"/>
    <w:rsid w:val="00F329CA"/>
    <w:rsid w:val="00F37CF0"/>
    <w:rsid w:val="00F50A93"/>
    <w:rsid w:val="00F51BEE"/>
    <w:rsid w:val="00F5285F"/>
    <w:rsid w:val="00F5412C"/>
    <w:rsid w:val="00F55BE5"/>
    <w:rsid w:val="00F603EB"/>
    <w:rsid w:val="00F61EF3"/>
    <w:rsid w:val="00F632BC"/>
    <w:rsid w:val="00F63F2A"/>
    <w:rsid w:val="00F64895"/>
    <w:rsid w:val="00F720B5"/>
    <w:rsid w:val="00F761E2"/>
    <w:rsid w:val="00F82C5C"/>
    <w:rsid w:val="00F83CEF"/>
    <w:rsid w:val="00F84A02"/>
    <w:rsid w:val="00F8602C"/>
    <w:rsid w:val="00F8615F"/>
    <w:rsid w:val="00F86423"/>
    <w:rsid w:val="00F912D5"/>
    <w:rsid w:val="00F915AD"/>
    <w:rsid w:val="00F918A0"/>
    <w:rsid w:val="00F92CB5"/>
    <w:rsid w:val="00F93C92"/>
    <w:rsid w:val="00FA1DFD"/>
    <w:rsid w:val="00FA2A8C"/>
    <w:rsid w:val="00FA426B"/>
    <w:rsid w:val="00FA4BA7"/>
    <w:rsid w:val="00FA7555"/>
    <w:rsid w:val="00FA7998"/>
    <w:rsid w:val="00FB003F"/>
    <w:rsid w:val="00FB5966"/>
    <w:rsid w:val="00FB6DE2"/>
    <w:rsid w:val="00FB6FC0"/>
    <w:rsid w:val="00FC044B"/>
    <w:rsid w:val="00FC21C8"/>
    <w:rsid w:val="00FC5237"/>
    <w:rsid w:val="00FC639C"/>
    <w:rsid w:val="00FC6E97"/>
    <w:rsid w:val="00FC6FF0"/>
    <w:rsid w:val="00FD08E8"/>
    <w:rsid w:val="00FD297F"/>
    <w:rsid w:val="00FD2CA7"/>
    <w:rsid w:val="00FD45D1"/>
    <w:rsid w:val="00FD634E"/>
    <w:rsid w:val="00FD6528"/>
    <w:rsid w:val="00FD66A9"/>
    <w:rsid w:val="00FE1ECD"/>
    <w:rsid w:val="00FE36F5"/>
    <w:rsid w:val="00FE71C0"/>
    <w:rsid w:val="00FE7464"/>
    <w:rsid w:val="00FF5685"/>
    <w:rsid w:val="00FF69E0"/>
    <w:rsid w:val="00FF69F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189</Words>
  <Characters>1081</Characters>
  <Application>Microsoft Office Word</Application>
  <DocSecurity>0</DocSecurity>
  <Lines>0</Lines>
  <Paragraphs>0</Paragraphs>
  <ScaleCrop>false</ScaleCrop>
  <Company>Zaklada Sveučilišta u Rijeci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</dc:creator>
  <cp:keywords/>
  <dc:description/>
  <cp:lastModifiedBy>Zaklada</cp:lastModifiedBy>
  <cp:revision>9</cp:revision>
  <dcterms:created xsi:type="dcterms:W3CDTF">2014-03-10T12:34:00Z</dcterms:created>
  <dcterms:modified xsi:type="dcterms:W3CDTF">2016-05-13T11:03:00Z</dcterms:modified>
</cp:coreProperties>
</file>