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BB" w:rsidRPr="00B51F62" w:rsidRDefault="002558BB" w:rsidP="000D448B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pt;margin-top:-27pt;width:544.35pt;height:95.15pt;z-index:251658240">
            <v:imagedata r:id="rId4" o:title=""/>
            <w10:wrap type="square"/>
          </v:shape>
        </w:pict>
      </w:r>
      <w:r w:rsidRPr="00B51F62">
        <w:rPr>
          <w:rFonts w:ascii="Calibri" w:hAnsi="Calibri" w:cs="Arial"/>
          <w:b/>
          <w:sz w:val="28"/>
          <w:szCs w:val="28"/>
        </w:rPr>
        <w:t>Nazivi institucija Naručitelja natječaja na engleskom jeziku</w:t>
      </w:r>
    </w:p>
    <w:p w:rsidR="002558BB" w:rsidRDefault="002558BB" w:rsidP="000D448B">
      <w:pPr>
        <w:jc w:val="center"/>
        <w:rPr>
          <w:rFonts w:ascii="Calibri" w:hAnsi="Calibri" w:cs="Arial"/>
          <w:b/>
        </w:rPr>
      </w:pPr>
    </w:p>
    <w:p w:rsidR="002558BB" w:rsidRDefault="002558BB" w:rsidP="000D448B">
      <w:pPr>
        <w:jc w:val="center"/>
        <w:rPr>
          <w:rFonts w:ascii="Calibri" w:hAnsi="Calibri" w:cs="Arial"/>
          <w:b/>
        </w:rPr>
      </w:pPr>
    </w:p>
    <w:p w:rsidR="002558BB" w:rsidRPr="00B51F62" w:rsidRDefault="002558BB" w:rsidP="00B51F62">
      <w:pPr>
        <w:rPr>
          <w:rFonts w:ascii="Calibri" w:hAnsi="Calibri" w:cs="Arial"/>
          <w:b/>
        </w:rPr>
      </w:pPr>
      <w:r w:rsidRPr="00B51F62">
        <w:rPr>
          <w:rFonts w:ascii="Calibri" w:hAnsi="Calibri" w:cs="Arial"/>
          <w:b/>
        </w:rPr>
        <w:t>Dokumentacijsko-istraživački centar za europsku bioetiku „Fr</w:t>
      </w:r>
      <w:r>
        <w:rPr>
          <w:rFonts w:ascii="Calibri" w:hAnsi="Calibri" w:cs="Arial"/>
          <w:b/>
        </w:rPr>
        <w:t xml:space="preserve">itz Jahr“ Sveučilišta u Rijeci </w:t>
      </w:r>
      <w:r w:rsidRPr="00B51F62">
        <w:rPr>
          <w:rFonts w:ascii="Calibri" w:hAnsi="Calibri" w:cs="Arial"/>
          <w:b/>
        </w:rPr>
        <w:t xml:space="preserve"> </w:t>
      </w:r>
      <w:r w:rsidRPr="00B51F62">
        <w:rPr>
          <w:rFonts w:ascii="Calibri" w:hAnsi="Calibri" w:cs="Arial"/>
        </w:rPr>
        <w:t>The „Fritz Jahr“ Documentation and Research Centre for European Bioethics at University of Rijeka</w:t>
      </w:r>
    </w:p>
    <w:p w:rsidR="002558BB" w:rsidRDefault="002558BB" w:rsidP="00B51F62">
      <w:pPr>
        <w:rPr>
          <w:rFonts w:ascii="Calibri" w:hAnsi="Calibri" w:cs="Arial"/>
          <w:b/>
        </w:rPr>
      </w:pPr>
    </w:p>
    <w:p w:rsidR="002558BB" w:rsidRDefault="002558BB" w:rsidP="00B51F62">
      <w:pPr>
        <w:rPr>
          <w:rFonts w:ascii="Calibri" w:hAnsi="Calibri" w:cs="Arial"/>
          <w:b/>
        </w:rPr>
      </w:pPr>
      <w:r w:rsidRPr="00B51F62">
        <w:rPr>
          <w:rFonts w:ascii="Calibri" w:hAnsi="Calibri" w:cs="Arial"/>
          <w:b/>
        </w:rPr>
        <w:t xml:space="preserve">Katedra za društvene i humanističke znanosti u medicini Medicinskog fakulteta Sveučilišta u Rijeci  </w:t>
      </w:r>
    </w:p>
    <w:p w:rsidR="002558BB" w:rsidRPr="00B51F62" w:rsidRDefault="002558BB" w:rsidP="00B51F62">
      <w:pPr>
        <w:rPr>
          <w:rFonts w:ascii="Calibri" w:hAnsi="Calibri" w:cs="Arial"/>
        </w:rPr>
      </w:pPr>
      <w:r w:rsidRPr="00B51F62">
        <w:rPr>
          <w:rFonts w:ascii="Calibri" w:hAnsi="Calibri" w:cs="Arial"/>
        </w:rPr>
        <w:t>Department of Social Sciences and Medical Humanities – Faculty of Medicine, University of Rijeka</w:t>
      </w:r>
    </w:p>
    <w:p w:rsidR="002558BB" w:rsidRDefault="002558BB" w:rsidP="00B51F62">
      <w:pPr>
        <w:rPr>
          <w:rFonts w:ascii="Calibri" w:hAnsi="Calibri" w:cs="Arial"/>
          <w:b/>
        </w:rPr>
      </w:pPr>
    </w:p>
    <w:p w:rsidR="002558BB" w:rsidRDefault="002558BB" w:rsidP="00B51F62">
      <w:pPr>
        <w:rPr>
          <w:rFonts w:ascii="Calibri" w:hAnsi="Calibri" w:cs="Arial"/>
        </w:rPr>
      </w:pPr>
      <w:r w:rsidRPr="00B51F62">
        <w:rPr>
          <w:rFonts w:ascii="Calibri" w:hAnsi="Calibri" w:cs="Arial"/>
          <w:b/>
        </w:rPr>
        <w:t xml:space="preserve">Znanstveni centar izvrsnosti za integrativnu bioetiku </w:t>
      </w:r>
    </w:p>
    <w:p w:rsidR="002558BB" w:rsidRPr="00B51F62" w:rsidRDefault="002558BB" w:rsidP="00B51F62">
      <w:pPr>
        <w:rPr>
          <w:rFonts w:ascii="Calibri" w:hAnsi="Calibri" w:cs="Arial"/>
        </w:rPr>
      </w:pPr>
      <w:r w:rsidRPr="00B51F62">
        <w:rPr>
          <w:rFonts w:ascii="Calibri" w:hAnsi="Calibri" w:cs="Arial"/>
        </w:rPr>
        <w:t>Centre of Excellence for Integrative Bioethics.</w:t>
      </w:r>
    </w:p>
    <w:p w:rsidR="002558BB" w:rsidRDefault="002558BB" w:rsidP="00B51F62">
      <w:pPr>
        <w:rPr>
          <w:rFonts w:ascii="Arial" w:hAnsi="Arial" w:cs="Arial"/>
          <w:b/>
          <w:sz w:val="28"/>
          <w:szCs w:val="28"/>
        </w:rPr>
      </w:pPr>
    </w:p>
    <w:p w:rsidR="002558BB" w:rsidRDefault="002558BB" w:rsidP="000D448B">
      <w:pPr>
        <w:jc w:val="center"/>
        <w:rPr>
          <w:rFonts w:ascii="Arial" w:hAnsi="Arial" w:cs="Arial"/>
          <w:b/>
          <w:sz w:val="28"/>
          <w:szCs w:val="28"/>
        </w:rPr>
      </w:pPr>
    </w:p>
    <w:p w:rsidR="002558BB" w:rsidRPr="000D448B" w:rsidRDefault="002558BB" w:rsidP="00C76234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27" type="#_x0000_t75" style="position:absolute;left:0;text-align:left;margin-left:-48pt;margin-top:358.1pt;width:564pt;height:58.35pt;z-index:251657216">
            <v:imagedata r:id="rId5" o:title=""/>
            <w10:wrap type="square"/>
          </v:shape>
        </w:pict>
      </w:r>
      <w:r>
        <w:rPr>
          <w:noProof/>
        </w:rPr>
        <w:t xml:space="preserve"> </w:t>
      </w:r>
    </w:p>
    <w:sectPr w:rsidR="002558BB" w:rsidRPr="000D448B" w:rsidSect="00E147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772"/>
    <w:rsid w:val="000004F8"/>
    <w:rsid w:val="000038DD"/>
    <w:rsid w:val="000040CD"/>
    <w:rsid w:val="0001338C"/>
    <w:rsid w:val="0001556E"/>
    <w:rsid w:val="000236CB"/>
    <w:rsid w:val="00024918"/>
    <w:rsid w:val="000253DB"/>
    <w:rsid w:val="00025EAA"/>
    <w:rsid w:val="00025F1D"/>
    <w:rsid w:val="00026C55"/>
    <w:rsid w:val="00032D56"/>
    <w:rsid w:val="00040DD3"/>
    <w:rsid w:val="00041A08"/>
    <w:rsid w:val="0004469F"/>
    <w:rsid w:val="000546AD"/>
    <w:rsid w:val="000554DB"/>
    <w:rsid w:val="00057071"/>
    <w:rsid w:val="00060665"/>
    <w:rsid w:val="0006106B"/>
    <w:rsid w:val="000674B9"/>
    <w:rsid w:val="000760B1"/>
    <w:rsid w:val="00077FCA"/>
    <w:rsid w:val="0008171E"/>
    <w:rsid w:val="00083AB2"/>
    <w:rsid w:val="0008461D"/>
    <w:rsid w:val="0008736B"/>
    <w:rsid w:val="00090280"/>
    <w:rsid w:val="000916C2"/>
    <w:rsid w:val="00097CC8"/>
    <w:rsid w:val="000A23EF"/>
    <w:rsid w:val="000A6E81"/>
    <w:rsid w:val="000A73F9"/>
    <w:rsid w:val="000A74ED"/>
    <w:rsid w:val="000B1CCC"/>
    <w:rsid w:val="000B4281"/>
    <w:rsid w:val="000B4902"/>
    <w:rsid w:val="000C0A04"/>
    <w:rsid w:val="000C2182"/>
    <w:rsid w:val="000C4CCD"/>
    <w:rsid w:val="000C5863"/>
    <w:rsid w:val="000D2980"/>
    <w:rsid w:val="000D3598"/>
    <w:rsid w:val="000D368F"/>
    <w:rsid w:val="000D448B"/>
    <w:rsid w:val="000D4A53"/>
    <w:rsid w:val="000D675A"/>
    <w:rsid w:val="000D7897"/>
    <w:rsid w:val="000E6E89"/>
    <w:rsid w:val="000F2243"/>
    <w:rsid w:val="000F2E5E"/>
    <w:rsid w:val="00113D47"/>
    <w:rsid w:val="00114980"/>
    <w:rsid w:val="00117340"/>
    <w:rsid w:val="001211E0"/>
    <w:rsid w:val="00121B44"/>
    <w:rsid w:val="001244B7"/>
    <w:rsid w:val="0012528C"/>
    <w:rsid w:val="0013209C"/>
    <w:rsid w:val="001379CC"/>
    <w:rsid w:val="0014720D"/>
    <w:rsid w:val="00147C8A"/>
    <w:rsid w:val="00147E19"/>
    <w:rsid w:val="00151FAD"/>
    <w:rsid w:val="00152148"/>
    <w:rsid w:val="0015236B"/>
    <w:rsid w:val="001540A0"/>
    <w:rsid w:val="001543ED"/>
    <w:rsid w:val="00160962"/>
    <w:rsid w:val="001712D1"/>
    <w:rsid w:val="001717A8"/>
    <w:rsid w:val="001722CC"/>
    <w:rsid w:val="00174FD9"/>
    <w:rsid w:val="00176181"/>
    <w:rsid w:val="001809B2"/>
    <w:rsid w:val="0018382D"/>
    <w:rsid w:val="0018469C"/>
    <w:rsid w:val="00186C60"/>
    <w:rsid w:val="00190795"/>
    <w:rsid w:val="001924E8"/>
    <w:rsid w:val="00192768"/>
    <w:rsid w:val="001967E4"/>
    <w:rsid w:val="00197601"/>
    <w:rsid w:val="001A0C4F"/>
    <w:rsid w:val="001A0E55"/>
    <w:rsid w:val="001A1E1F"/>
    <w:rsid w:val="001A2C06"/>
    <w:rsid w:val="001A2F61"/>
    <w:rsid w:val="001A39A3"/>
    <w:rsid w:val="001A3EEA"/>
    <w:rsid w:val="001A4E2B"/>
    <w:rsid w:val="001A5739"/>
    <w:rsid w:val="001A6560"/>
    <w:rsid w:val="001A79E9"/>
    <w:rsid w:val="001B0864"/>
    <w:rsid w:val="001B4581"/>
    <w:rsid w:val="001B5877"/>
    <w:rsid w:val="001B5D82"/>
    <w:rsid w:val="001B64CF"/>
    <w:rsid w:val="001C3DE8"/>
    <w:rsid w:val="001C3DF8"/>
    <w:rsid w:val="001C442B"/>
    <w:rsid w:val="001D400B"/>
    <w:rsid w:val="001D4E97"/>
    <w:rsid w:val="001E327C"/>
    <w:rsid w:val="001E6D2F"/>
    <w:rsid w:val="001F3DC4"/>
    <w:rsid w:val="001F489F"/>
    <w:rsid w:val="001F705F"/>
    <w:rsid w:val="0020133C"/>
    <w:rsid w:val="00201481"/>
    <w:rsid w:val="00202CA9"/>
    <w:rsid w:val="002069CB"/>
    <w:rsid w:val="00206DF5"/>
    <w:rsid w:val="00210470"/>
    <w:rsid w:val="0021174E"/>
    <w:rsid w:val="002123A6"/>
    <w:rsid w:val="0021336B"/>
    <w:rsid w:val="00214B61"/>
    <w:rsid w:val="00215F36"/>
    <w:rsid w:val="002160C1"/>
    <w:rsid w:val="00217744"/>
    <w:rsid w:val="00217AA7"/>
    <w:rsid w:val="002201D6"/>
    <w:rsid w:val="00220D3B"/>
    <w:rsid w:val="00221012"/>
    <w:rsid w:val="00223DC7"/>
    <w:rsid w:val="0022565C"/>
    <w:rsid w:val="002264F0"/>
    <w:rsid w:val="00231EE4"/>
    <w:rsid w:val="00231FD9"/>
    <w:rsid w:val="00233141"/>
    <w:rsid w:val="00233816"/>
    <w:rsid w:val="0023583E"/>
    <w:rsid w:val="00235DCC"/>
    <w:rsid w:val="002416F8"/>
    <w:rsid w:val="00242395"/>
    <w:rsid w:val="00250BEC"/>
    <w:rsid w:val="002520D3"/>
    <w:rsid w:val="0025356F"/>
    <w:rsid w:val="00254968"/>
    <w:rsid w:val="002558BB"/>
    <w:rsid w:val="0025644F"/>
    <w:rsid w:val="00260879"/>
    <w:rsid w:val="00260AAE"/>
    <w:rsid w:val="002636EA"/>
    <w:rsid w:val="00263ADA"/>
    <w:rsid w:val="00264501"/>
    <w:rsid w:val="00265F28"/>
    <w:rsid w:val="0026668C"/>
    <w:rsid w:val="00266EAC"/>
    <w:rsid w:val="00273E28"/>
    <w:rsid w:val="00274D4D"/>
    <w:rsid w:val="002752E7"/>
    <w:rsid w:val="0027689F"/>
    <w:rsid w:val="00277FEE"/>
    <w:rsid w:val="00282567"/>
    <w:rsid w:val="00285734"/>
    <w:rsid w:val="002912D5"/>
    <w:rsid w:val="002A1045"/>
    <w:rsid w:val="002A176F"/>
    <w:rsid w:val="002A3F51"/>
    <w:rsid w:val="002A4302"/>
    <w:rsid w:val="002A58E1"/>
    <w:rsid w:val="002B1F98"/>
    <w:rsid w:val="002B64AD"/>
    <w:rsid w:val="002C04E5"/>
    <w:rsid w:val="002C16AF"/>
    <w:rsid w:val="002C16BC"/>
    <w:rsid w:val="002C2725"/>
    <w:rsid w:val="002C37DF"/>
    <w:rsid w:val="002C3A0B"/>
    <w:rsid w:val="002C6D7B"/>
    <w:rsid w:val="002C7F61"/>
    <w:rsid w:val="002D15BD"/>
    <w:rsid w:val="002D1729"/>
    <w:rsid w:val="002D1F9B"/>
    <w:rsid w:val="002D3567"/>
    <w:rsid w:val="002D3D3D"/>
    <w:rsid w:val="002D3F6F"/>
    <w:rsid w:val="002D6326"/>
    <w:rsid w:val="002D6822"/>
    <w:rsid w:val="002E18D8"/>
    <w:rsid w:val="002E3F1B"/>
    <w:rsid w:val="002E4490"/>
    <w:rsid w:val="002F18C8"/>
    <w:rsid w:val="002F3DEF"/>
    <w:rsid w:val="002F3E5E"/>
    <w:rsid w:val="002F79D2"/>
    <w:rsid w:val="0030118A"/>
    <w:rsid w:val="00304896"/>
    <w:rsid w:val="00307D12"/>
    <w:rsid w:val="00311738"/>
    <w:rsid w:val="00311BA3"/>
    <w:rsid w:val="00311F4B"/>
    <w:rsid w:val="003121DF"/>
    <w:rsid w:val="00312C6D"/>
    <w:rsid w:val="00313BEC"/>
    <w:rsid w:val="00314E4C"/>
    <w:rsid w:val="00316399"/>
    <w:rsid w:val="00320D22"/>
    <w:rsid w:val="00321C0F"/>
    <w:rsid w:val="00326451"/>
    <w:rsid w:val="003267E4"/>
    <w:rsid w:val="00326F71"/>
    <w:rsid w:val="003303AB"/>
    <w:rsid w:val="00331239"/>
    <w:rsid w:val="00331551"/>
    <w:rsid w:val="00335520"/>
    <w:rsid w:val="003372AB"/>
    <w:rsid w:val="00337322"/>
    <w:rsid w:val="0034049D"/>
    <w:rsid w:val="00345B54"/>
    <w:rsid w:val="0035000A"/>
    <w:rsid w:val="0035519B"/>
    <w:rsid w:val="00357A1C"/>
    <w:rsid w:val="00357DCC"/>
    <w:rsid w:val="00360B7B"/>
    <w:rsid w:val="0036379A"/>
    <w:rsid w:val="00363D21"/>
    <w:rsid w:val="00364016"/>
    <w:rsid w:val="00364077"/>
    <w:rsid w:val="00367070"/>
    <w:rsid w:val="00371044"/>
    <w:rsid w:val="003754E4"/>
    <w:rsid w:val="003834B1"/>
    <w:rsid w:val="00384382"/>
    <w:rsid w:val="00384575"/>
    <w:rsid w:val="00384FE9"/>
    <w:rsid w:val="00387E75"/>
    <w:rsid w:val="00392C7F"/>
    <w:rsid w:val="00392FA8"/>
    <w:rsid w:val="0039397D"/>
    <w:rsid w:val="003944A0"/>
    <w:rsid w:val="00395E6F"/>
    <w:rsid w:val="003973AD"/>
    <w:rsid w:val="003A051A"/>
    <w:rsid w:val="003A1A6A"/>
    <w:rsid w:val="003A2324"/>
    <w:rsid w:val="003A5FF0"/>
    <w:rsid w:val="003B03B2"/>
    <w:rsid w:val="003B2AFD"/>
    <w:rsid w:val="003B36F3"/>
    <w:rsid w:val="003C1E9A"/>
    <w:rsid w:val="003C3AF7"/>
    <w:rsid w:val="003C788A"/>
    <w:rsid w:val="003D1030"/>
    <w:rsid w:val="003D1332"/>
    <w:rsid w:val="003D343D"/>
    <w:rsid w:val="003D4510"/>
    <w:rsid w:val="003D7772"/>
    <w:rsid w:val="003D7DDF"/>
    <w:rsid w:val="003E1939"/>
    <w:rsid w:val="003E20C7"/>
    <w:rsid w:val="003E42F0"/>
    <w:rsid w:val="003E477B"/>
    <w:rsid w:val="003E5AB1"/>
    <w:rsid w:val="003E5F7E"/>
    <w:rsid w:val="003E5FFF"/>
    <w:rsid w:val="003E71F7"/>
    <w:rsid w:val="003F13E3"/>
    <w:rsid w:val="003F1A2B"/>
    <w:rsid w:val="003F643F"/>
    <w:rsid w:val="003F76B5"/>
    <w:rsid w:val="00400AC0"/>
    <w:rsid w:val="00400EB3"/>
    <w:rsid w:val="00401721"/>
    <w:rsid w:val="004027D8"/>
    <w:rsid w:val="0040496C"/>
    <w:rsid w:val="00404C87"/>
    <w:rsid w:val="00406B49"/>
    <w:rsid w:val="004104DA"/>
    <w:rsid w:val="0041185E"/>
    <w:rsid w:val="00414006"/>
    <w:rsid w:val="00414C72"/>
    <w:rsid w:val="00416A59"/>
    <w:rsid w:val="0041728D"/>
    <w:rsid w:val="00422A73"/>
    <w:rsid w:val="004238E0"/>
    <w:rsid w:val="00424A77"/>
    <w:rsid w:val="00425F8C"/>
    <w:rsid w:val="00427790"/>
    <w:rsid w:val="00431874"/>
    <w:rsid w:val="0043273B"/>
    <w:rsid w:val="0043377A"/>
    <w:rsid w:val="00435A18"/>
    <w:rsid w:val="004426F7"/>
    <w:rsid w:val="00442AE5"/>
    <w:rsid w:val="004448F2"/>
    <w:rsid w:val="00446B51"/>
    <w:rsid w:val="00451787"/>
    <w:rsid w:val="004519BD"/>
    <w:rsid w:val="00456BD6"/>
    <w:rsid w:val="0045795F"/>
    <w:rsid w:val="00457C4B"/>
    <w:rsid w:val="0046341A"/>
    <w:rsid w:val="004643B9"/>
    <w:rsid w:val="0046561B"/>
    <w:rsid w:val="00466D80"/>
    <w:rsid w:val="00475C14"/>
    <w:rsid w:val="004851A4"/>
    <w:rsid w:val="0048655D"/>
    <w:rsid w:val="00492330"/>
    <w:rsid w:val="004937AE"/>
    <w:rsid w:val="004A0B6B"/>
    <w:rsid w:val="004B0881"/>
    <w:rsid w:val="004B10CF"/>
    <w:rsid w:val="004B1559"/>
    <w:rsid w:val="004B378D"/>
    <w:rsid w:val="004B4115"/>
    <w:rsid w:val="004C09AE"/>
    <w:rsid w:val="004C77C6"/>
    <w:rsid w:val="004D03AA"/>
    <w:rsid w:val="004D0F72"/>
    <w:rsid w:val="004D240C"/>
    <w:rsid w:val="004D2A3E"/>
    <w:rsid w:val="004D4BF3"/>
    <w:rsid w:val="004D5447"/>
    <w:rsid w:val="004D5FEE"/>
    <w:rsid w:val="004D6D0C"/>
    <w:rsid w:val="004D7BEA"/>
    <w:rsid w:val="004E2F49"/>
    <w:rsid w:val="004E5CA6"/>
    <w:rsid w:val="004F2664"/>
    <w:rsid w:val="004F28E4"/>
    <w:rsid w:val="004F3F3E"/>
    <w:rsid w:val="005016FF"/>
    <w:rsid w:val="005046F2"/>
    <w:rsid w:val="005073BF"/>
    <w:rsid w:val="00512E30"/>
    <w:rsid w:val="00512E46"/>
    <w:rsid w:val="00513FE0"/>
    <w:rsid w:val="00516D7C"/>
    <w:rsid w:val="00521631"/>
    <w:rsid w:val="0052163F"/>
    <w:rsid w:val="00525058"/>
    <w:rsid w:val="00525077"/>
    <w:rsid w:val="0052578D"/>
    <w:rsid w:val="005264BA"/>
    <w:rsid w:val="00527C55"/>
    <w:rsid w:val="005329BC"/>
    <w:rsid w:val="005333C2"/>
    <w:rsid w:val="005338BB"/>
    <w:rsid w:val="005351FA"/>
    <w:rsid w:val="005405EF"/>
    <w:rsid w:val="00540B9D"/>
    <w:rsid w:val="005413B2"/>
    <w:rsid w:val="00541A6A"/>
    <w:rsid w:val="005430E1"/>
    <w:rsid w:val="00543B46"/>
    <w:rsid w:val="00546A9A"/>
    <w:rsid w:val="0055143E"/>
    <w:rsid w:val="0055662A"/>
    <w:rsid w:val="00564179"/>
    <w:rsid w:val="00577F9C"/>
    <w:rsid w:val="00583F13"/>
    <w:rsid w:val="005908D2"/>
    <w:rsid w:val="00591CFE"/>
    <w:rsid w:val="0059336D"/>
    <w:rsid w:val="005968B4"/>
    <w:rsid w:val="0059693F"/>
    <w:rsid w:val="005A2D29"/>
    <w:rsid w:val="005A4ACE"/>
    <w:rsid w:val="005A77D2"/>
    <w:rsid w:val="005A7B20"/>
    <w:rsid w:val="005B2F2B"/>
    <w:rsid w:val="005B3B00"/>
    <w:rsid w:val="005B4A3D"/>
    <w:rsid w:val="005B5ACA"/>
    <w:rsid w:val="005B6B63"/>
    <w:rsid w:val="005C00B9"/>
    <w:rsid w:val="005C2CA7"/>
    <w:rsid w:val="005C4FB0"/>
    <w:rsid w:val="005C65CD"/>
    <w:rsid w:val="005D0385"/>
    <w:rsid w:val="005D1170"/>
    <w:rsid w:val="005D2AB3"/>
    <w:rsid w:val="005D402F"/>
    <w:rsid w:val="005D4268"/>
    <w:rsid w:val="005D4731"/>
    <w:rsid w:val="005D7593"/>
    <w:rsid w:val="005E4A8B"/>
    <w:rsid w:val="005E4C7B"/>
    <w:rsid w:val="005F66DC"/>
    <w:rsid w:val="005F7836"/>
    <w:rsid w:val="00603D5C"/>
    <w:rsid w:val="006115A9"/>
    <w:rsid w:val="006118A6"/>
    <w:rsid w:val="006128B7"/>
    <w:rsid w:val="00616A23"/>
    <w:rsid w:val="00617DB1"/>
    <w:rsid w:val="00620369"/>
    <w:rsid w:val="00623A06"/>
    <w:rsid w:val="0062444B"/>
    <w:rsid w:val="00633EEE"/>
    <w:rsid w:val="0064014F"/>
    <w:rsid w:val="00641D60"/>
    <w:rsid w:val="00643B27"/>
    <w:rsid w:val="00650C70"/>
    <w:rsid w:val="006511B7"/>
    <w:rsid w:val="00651A38"/>
    <w:rsid w:val="00652420"/>
    <w:rsid w:val="00653632"/>
    <w:rsid w:val="00653B14"/>
    <w:rsid w:val="006645B6"/>
    <w:rsid w:val="00664DFC"/>
    <w:rsid w:val="0068729F"/>
    <w:rsid w:val="00690755"/>
    <w:rsid w:val="00696518"/>
    <w:rsid w:val="00696953"/>
    <w:rsid w:val="006A0626"/>
    <w:rsid w:val="006A23FB"/>
    <w:rsid w:val="006A7FF6"/>
    <w:rsid w:val="006B199B"/>
    <w:rsid w:val="006B1B04"/>
    <w:rsid w:val="006B2F58"/>
    <w:rsid w:val="006B5723"/>
    <w:rsid w:val="006B732D"/>
    <w:rsid w:val="006D18B7"/>
    <w:rsid w:val="006D2055"/>
    <w:rsid w:val="006D2449"/>
    <w:rsid w:val="006D540D"/>
    <w:rsid w:val="006E3A36"/>
    <w:rsid w:val="006E4061"/>
    <w:rsid w:val="006E44CA"/>
    <w:rsid w:val="006E66A2"/>
    <w:rsid w:val="006E66C7"/>
    <w:rsid w:val="006F079C"/>
    <w:rsid w:val="006F1175"/>
    <w:rsid w:val="006F706F"/>
    <w:rsid w:val="00701433"/>
    <w:rsid w:val="00703095"/>
    <w:rsid w:val="00705494"/>
    <w:rsid w:val="00705919"/>
    <w:rsid w:val="00712E25"/>
    <w:rsid w:val="00712E9A"/>
    <w:rsid w:val="00712ED6"/>
    <w:rsid w:val="00714CDF"/>
    <w:rsid w:val="00715A3A"/>
    <w:rsid w:val="007177E5"/>
    <w:rsid w:val="007178A5"/>
    <w:rsid w:val="007206FB"/>
    <w:rsid w:val="00720BD5"/>
    <w:rsid w:val="00720C55"/>
    <w:rsid w:val="007310CF"/>
    <w:rsid w:val="007325F1"/>
    <w:rsid w:val="0073314A"/>
    <w:rsid w:val="00735D4C"/>
    <w:rsid w:val="00741772"/>
    <w:rsid w:val="0074464A"/>
    <w:rsid w:val="00746BE6"/>
    <w:rsid w:val="00754F0B"/>
    <w:rsid w:val="00756196"/>
    <w:rsid w:val="00757185"/>
    <w:rsid w:val="00757BCD"/>
    <w:rsid w:val="007608EE"/>
    <w:rsid w:val="00761807"/>
    <w:rsid w:val="007635F6"/>
    <w:rsid w:val="00763E41"/>
    <w:rsid w:val="007646A1"/>
    <w:rsid w:val="007656CE"/>
    <w:rsid w:val="00765C11"/>
    <w:rsid w:val="00765E22"/>
    <w:rsid w:val="00772672"/>
    <w:rsid w:val="007731EB"/>
    <w:rsid w:val="00774626"/>
    <w:rsid w:val="007763BD"/>
    <w:rsid w:val="007769DE"/>
    <w:rsid w:val="00780F3C"/>
    <w:rsid w:val="0078164C"/>
    <w:rsid w:val="00784105"/>
    <w:rsid w:val="007846EC"/>
    <w:rsid w:val="007849C8"/>
    <w:rsid w:val="007859DC"/>
    <w:rsid w:val="00793BD8"/>
    <w:rsid w:val="007957DE"/>
    <w:rsid w:val="00795C9C"/>
    <w:rsid w:val="007A2C59"/>
    <w:rsid w:val="007B0615"/>
    <w:rsid w:val="007B37E2"/>
    <w:rsid w:val="007C499B"/>
    <w:rsid w:val="007D1B7B"/>
    <w:rsid w:val="007D3568"/>
    <w:rsid w:val="007E0F5D"/>
    <w:rsid w:val="007E11D7"/>
    <w:rsid w:val="007E2688"/>
    <w:rsid w:val="007E4577"/>
    <w:rsid w:val="007E7EBA"/>
    <w:rsid w:val="007F2947"/>
    <w:rsid w:val="007F3429"/>
    <w:rsid w:val="007F3D0B"/>
    <w:rsid w:val="007F5B8B"/>
    <w:rsid w:val="007F7950"/>
    <w:rsid w:val="00803924"/>
    <w:rsid w:val="0080593C"/>
    <w:rsid w:val="008068C2"/>
    <w:rsid w:val="008069A7"/>
    <w:rsid w:val="00807123"/>
    <w:rsid w:val="00807793"/>
    <w:rsid w:val="00811028"/>
    <w:rsid w:val="00812595"/>
    <w:rsid w:val="0081598B"/>
    <w:rsid w:val="0081721B"/>
    <w:rsid w:val="00817537"/>
    <w:rsid w:val="00820594"/>
    <w:rsid w:val="00822D47"/>
    <w:rsid w:val="00823AE2"/>
    <w:rsid w:val="00826F26"/>
    <w:rsid w:val="00832FB9"/>
    <w:rsid w:val="00840771"/>
    <w:rsid w:val="0084105B"/>
    <w:rsid w:val="00842C09"/>
    <w:rsid w:val="00847886"/>
    <w:rsid w:val="00852B7C"/>
    <w:rsid w:val="0085391C"/>
    <w:rsid w:val="008558B2"/>
    <w:rsid w:val="00856E23"/>
    <w:rsid w:val="008600D0"/>
    <w:rsid w:val="008617BD"/>
    <w:rsid w:val="00864599"/>
    <w:rsid w:val="00867635"/>
    <w:rsid w:val="00874D41"/>
    <w:rsid w:val="00876F6B"/>
    <w:rsid w:val="00880BB9"/>
    <w:rsid w:val="00886277"/>
    <w:rsid w:val="008907F7"/>
    <w:rsid w:val="008925A0"/>
    <w:rsid w:val="0089298D"/>
    <w:rsid w:val="00896246"/>
    <w:rsid w:val="00896884"/>
    <w:rsid w:val="008A6114"/>
    <w:rsid w:val="008B3C93"/>
    <w:rsid w:val="008B7203"/>
    <w:rsid w:val="008C0FE7"/>
    <w:rsid w:val="008D0C10"/>
    <w:rsid w:val="008D4938"/>
    <w:rsid w:val="008D54DD"/>
    <w:rsid w:val="008D6A1B"/>
    <w:rsid w:val="008D7692"/>
    <w:rsid w:val="008F4985"/>
    <w:rsid w:val="008F6091"/>
    <w:rsid w:val="009027A3"/>
    <w:rsid w:val="00902C05"/>
    <w:rsid w:val="0090624D"/>
    <w:rsid w:val="0091066A"/>
    <w:rsid w:val="00911709"/>
    <w:rsid w:val="009173CC"/>
    <w:rsid w:val="009220D6"/>
    <w:rsid w:val="0092534A"/>
    <w:rsid w:val="009265C1"/>
    <w:rsid w:val="0093057A"/>
    <w:rsid w:val="00933E4E"/>
    <w:rsid w:val="00935E18"/>
    <w:rsid w:val="00943581"/>
    <w:rsid w:val="009464FD"/>
    <w:rsid w:val="00950556"/>
    <w:rsid w:val="00952180"/>
    <w:rsid w:val="00953F62"/>
    <w:rsid w:val="009605BF"/>
    <w:rsid w:val="00961DEE"/>
    <w:rsid w:val="00964ED9"/>
    <w:rsid w:val="00965595"/>
    <w:rsid w:val="00967D5F"/>
    <w:rsid w:val="00972501"/>
    <w:rsid w:val="00974D84"/>
    <w:rsid w:val="00975D06"/>
    <w:rsid w:val="0097750D"/>
    <w:rsid w:val="00977B85"/>
    <w:rsid w:val="009822B5"/>
    <w:rsid w:val="009822E0"/>
    <w:rsid w:val="0098458E"/>
    <w:rsid w:val="009873E2"/>
    <w:rsid w:val="0099044C"/>
    <w:rsid w:val="0099279D"/>
    <w:rsid w:val="0099282C"/>
    <w:rsid w:val="00995D21"/>
    <w:rsid w:val="00997CA1"/>
    <w:rsid w:val="009A1681"/>
    <w:rsid w:val="009A3D8E"/>
    <w:rsid w:val="009A7E8D"/>
    <w:rsid w:val="009B06F8"/>
    <w:rsid w:val="009B072E"/>
    <w:rsid w:val="009B2CE2"/>
    <w:rsid w:val="009B4513"/>
    <w:rsid w:val="009B7B21"/>
    <w:rsid w:val="009B7F16"/>
    <w:rsid w:val="009C0081"/>
    <w:rsid w:val="009C075F"/>
    <w:rsid w:val="009C40F8"/>
    <w:rsid w:val="009C4503"/>
    <w:rsid w:val="009C6058"/>
    <w:rsid w:val="009C713F"/>
    <w:rsid w:val="009D1621"/>
    <w:rsid w:val="009D2129"/>
    <w:rsid w:val="009D217E"/>
    <w:rsid w:val="009D274A"/>
    <w:rsid w:val="009D2E8A"/>
    <w:rsid w:val="009D3F69"/>
    <w:rsid w:val="009D4D49"/>
    <w:rsid w:val="009D549B"/>
    <w:rsid w:val="009E0D7E"/>
    <w:rsid w:val="009E130D"/>
    <w:rsid w:val="009E36CB"/>
    <w:rsid w:val="009E3B4E"/>
    <w:rsid w:val="009E3D7C"/>
    <w:rsid w:val="009E4F65"/>
    <w:rsid w:val="009E535C"/>
    <w:rsid w:val="009F0E62"/>
    <w:rsid w:val="009F1605"/>
    <w:rsid w:val="009F4EE3"/>
    <w:rsid w:val="00A06701"/>
    <w:rsid w:val="00A068C9"/>
    <w:rsid w:val="00A07FB9"/>
    <w:rsid w:val="00A135C0"/>
    <w:rsid w:val="00A14111"/>
    <w:rsid w:val="00A14C89"/>
    <w:rsid w:val="00A17B7F"/>
    <w:rsid w:val="00A20ABE"/>
    <w:rsid w:val="00A21C5E"/>
    <w:rsid w:val="00A255E2"/>
    <w:rsid w:val="00A327D9"/>
    <w:rsid w:val="00A33B4B"/>
    <w:rsid w:val="00A363D3"/>
    <w:rsid w:val="00A37909"/>
    <w:rsid w:val="00A42E7F"/>
    <w:rsid w:val="00A43810"/>
    <w:rsid w:val="00A43AC8"/>
    <w:rsid w:val="00A4513F"/>
    <w:rsid w:val="00A50B80"/>
    <w:rsid w:val="00A5122C"/>
    <w:rsid w:val="00A533C9"/>
    <w:rsid w:val="00A55BF1"/>
    <w:rsid w:val="00A6191B"/>
    <w:rsid w:val="00A6255F"/>
    <w:rsid w:val="00A663EE"/>
    <w:rsid w:val="00A7076D"/>
    <w:rsid w:val="00A71343"/>
    <w:rsid w:val="00A72BCE"/>
    <w:rsid w:val="00A803D5"/>
    <w:rsid w:val="00A807CE"/>
    <w:rsid w:val="00A853EC"/>
    <w:rsid w:val="00A86F64"/>
    <w:rsid w:val="00A87723"/>
    <w:rsid w:val="00A92173"/>
    <w:rsid w:val="00A93F1E"/>
    <w:rsid w:val="00A94745"/>
    <w:rsid w:val="00A95042"/>
    <w:rsid w:val="00A95E8B"/>
    <w:rsid w:val="00A968D4"/>
    <w:rsid w:val="00AA5B53"/>
    <w:rsid w:val="00AA696B"/>
    <w:rsid w:val="00AA72E7"/>
    <w:rsid w:val="00AB1405"/>
    <w:rsid w:val="00AB18BB"/>
    <w:rsid w:val="00AB2940"/>
    <w:rsid w:val="00AB68FA"/>
    <w:rsid w:val="00AC0E79"/>
    <w:rsid w:val="00AD1806"/>
    <w:rsid w:val="00AD24A6"/>
    <w:rsid w:val="00AD5EB3"/>
    <w:rsid w:val="00AD6A41"/>
    <w:rsid w:val="00AD7170"/>
    <w:rsid w:val="00AE0990"/>
    <w:rsid w:val="00AE4E69"/>
    <w:rsid w:val="00AF053C"/>
    <w:rsid w:val="00AF11DD"/>
    <w:rsid w:val="00AF352B"/>
    <w:rsid w:val="00AF4CE2"/>
    <w:rsid w:val="00AF69EC"/>
    <w:rsid w:val="00B012C7"/>
    <w:rsid w:val="00B10B38"/>
    <w:rsid w:val="00B1276F"/>
    <w:rsid w:val="00B13107"/>
    <w:rsid w:val="00B14601"/>
    <w:rsid w:val="00B15CBD"/>
    <w:rsid w:val="00B17983"/>
    <w:rsid w:val="00B21830"/>
    <w:rsid w:val="00B25F10"/>
    <w:rsid w:val="00B26134"/>
    <w:rsid w:val="00B2613E"/>
    <w:rsid w:val="00B274B2"/>
    <w:rsid w:val="00B311D6"/>
    <w:rsid w:val="00B32899"/>
    <w:rsid w:val="00B34917"/>
    <w:rsid w:val="00B35013"/>
    <w:rsid w:val="00B35EEC"/>
    <w:rsid w:val="00B37235"/>
    <w:rsid w:val="00B40517"/>
    <w:rsid w:val="00B46115"/>
    <w:rsid w:val="00B4703A"/>
    <w:rsid w:val="00B47C76"/>
    <w:rsid w:val="00B47EC0"/>
    <w:rsid w:val="00B50D35"/>
    <w:rsid w:val="00B51F62"/>
    <w:rsid w:val="00B53A42"/>
    <w:rsid w:val="00B5498A"/>
    <w:rsid w:val="00B605DB"/>
    <w:rsid w:val="00B60D7B"/>
    <w:rsid w:val="00B63A34"/>
    <w:rsid w:val="00B66C4E"/>
    <w:rsid w:val="00B670A3"/>
    <w:rsid w:val="00B76CD4"/>
    <w:rsid w:val="00B81C82"/>
    <w:rsid w:val="00B81D4C"/>
    <w:rsid w:val="00B82014"/>
    <w:rsid w:val="00B83AC4"/>
    <w:rsid w:val="00B86EA0"/>
    <w:rsid w:val="00B90DDF"/>
    <w:rsid w:val="00B92BDF"/>
    <w:rsid w:val="00B93B8C"/>
    <w:rsid w:val="00B96291"/>
    <w:rsid w:val="00BA34A0"/>
    <w:rsid w:val="00BA6721"/>
    <w:rsid w:val="00BB2E02"/>
    <w:rsid w:val="00BB5512"/>
    <w:rsid w:val="00BC0A64"/>
    <w:rsid w:val="00BC360F"/>
    <w:rsid w:val="00BC3839"/>
    <w:rsid w:val="00BC3D31"/>
    <w:rsid w:val="00BC5424"/>
    <w:rsid w:val="00BC6DD8"/>
    <w:rsid w:val="00BD18F4"/>
    <w:rsid w:val="00BD3C45"/>
    <w:rsid w:val="00BD69E0"/>
    <w:rsid w:val="00BE01D9"/>
    <w:rsid w:val="00BE3943"/>
    <w:rsid w:val="00BE68C2"/>
    <w:rsid w:val="00BE7576"/>
    <w:rsid w:val="00BF3006"/>
    <w:rsid w:val="00BF3489"/>
    <w:rsid w:val="00BF45F8"/>
    <w:rsid w:val="00BF4C53"/>
    <w:rsid w:val="00C0129F"/>
    <w:rsid w:val="00C02A87"/>
    <w:rsid w:val="00C0302E"/>
    <w:rsid w:val="00C06CD0"/>
    <w:rsid w:val="00C0753B"/>
    <w:rsid w:val="00C12D02"/>
    <w:rsid w:val="00C16F1D"/>
    <w:rsid w:val="00C203E5"/>
    <w:rsid w:val="00C22B47"/>
    <w:rsid w:val="00C26089"/>
    <w:rsid w:val="00C26730"/>
    <w:rsid w:val="00C26D0E"/>
    <w:rsid w:val="00C31C07"/>
    <w:rsid w:val="00C333E3"/>
    <w:rsid w:val="00C338EA"/>
    <w:rsid w:val="00C34588"/>
    <w:rsid w:val="00C3628A"/>
    <w:rsid w:val="00C44BEB"/>
    <w:rsid w:val="00C47468"/>
    <w:rsid w:val="00C53326"/>
    <w:rsid w:val="00C60773"/>
    <w:rsid w:val="00C632B7"/>
    <w:rsid w:val="00C6523A"/>
    <w:rsid w:val="00C6677F"/>
    <w:rsid w:val="00C7284A"/>
    <w:rsid w:val="00C73F45"/>
    <w:rsid w:val="00C74717"/>
    <w:rsid w:val="00C76234"/>
    <w:rsid w:val="00C77035"/>
    <w:rsid w:val="00C77525"/>
    <w:rsid w:val="00C82131"/>
    <w:rsid w:val="00C86569"/>
    <w:rsid w:val="00C86C5B"/>
    <w:rsid w:val="00C934E8"/>
    <w:rsid w:val="00C95416"/>
    <w:rsid w:val="00CA4C2F"/>
    <w:rsid w:val="00CA4DA4"/>
    <w:rsid w:val="00CA4DB0"/>
    <w:rsid w:val="00CA4FDD"/>
    <w:rsid w:val="00CA5652"/>
    <w:rsid w:val="00CA5BBE"/>
    <w:rsid w:val="00CA7599"/>
    <w:rsid w:val="00CB11CC"/>
    <w:rsid w:val="00CB3326"/>
    <w:rsid w:val="00CC1D84"/>
    <w:rsid w:val="00CC3D14"/>
    <w:rsid w:val="00CC4BF4"/>
    <w:rsid w:val="00CC53E1"/>
    <w:rsid w:val="00CD0750"/>
    <w:rsid w:val="00CD0DC4"/>
    <w:rsid w:val="00CD3325"/>
    <w:rsid w:val="00CD5A7E"/>
    <w:rsid w:val="00CD72AD"/>
    <w:rsid w:val="00CE1893"/>
    <w:rsid w:val="00CE2587"/>
    <w:rsid w:val="00CE6F5D"/>
    <w:rsid w:val="00CF27A2"/>
    <w:rsid w:val="00CF3443"/>
    <w:rsid w:val="00CF4685"/>
    <w:rsid w:val="00CF53E9"/>
    <w:rsid w:val="00CF5D34"/>
    <w:rsid w:val="00CF640B"/>
    <w:rsid w:val="00D0035D"/>
    <w:rsid w:val="00D005DB"/>
    <w:rsid w:val="00D00BB2"/>
    <w:rsid w:val="00D02C1A"/>
    <w:rsid w:val="00D076B9"/>
    <w:rsid w:val="00D104F0"/>
    <w:rsid w:val="00D11034"/>
    <w:rsid w:val="00D1192C"/>
    <w:rsid w:val="00D13D14"/>
    <w:rsid w:val="00D2217E"/>
    <w:rsid w:val="00D22DDA"/>
    <w:rsid w:val="00D22F71"/>
    <w:rsid w:val="00D26E49"/>
    <w:rsid w:val="00D27CDA"/>
    <w:rsid w:val="00D304B1"/>
    <w:rsid w:val="00D33E84"/>
    <w:rsid w:val="00D3663F"/>
    <w:rsid w:val="00D36760"/>
    <w:rsid w:val="00D40E7B"/>
    <w:rsid w:val="00D42C77"/>
    <w:rsid w:val="00D43A31"/>
    <w:rsid w:val="00D443DE"/>
    <w:rsid w:val="00D4607F"/>
    <w:rsid w:val="00D50F1C"/>
    <w:rsid w:val="00D51E4C"/>
    <w:rsid w:val="00D559E7"/>
    <w:rsid w:val="00D56996"/>
    <w:rsid w:val="00D74FBE"/>
    <w:rsid w:val="00D77719"/>
    <w:rsid w:val="00D81FA2"/>
    <w:rsid w:val="00D82BF0"/>
    <w:rsid w:val="00D842FE"/>
    <w:rsid w:val="00D90657"/>
    <w:rsid w:val="00D92EA8"/>
    <w:rsid w:val="00D94707"/>
    <w:rsid w:val="00D95751"/>
    <w:rsid w:val="00D96512"/>
    <w:rsid w:val="00D97F80"/>
    <w:rsid w:val="00DA2FD0"/>
    <w:rsid w:val="00DA359E"/>
    <w:rsid w:val="00DA659A"/>
    <w:rsid w:val="00DB0363"/>
    <w:rsid w:val="00DB1121"/>
    <w:rsid w:val="00DB1B0F"/>
    <w:rsid w:val="00DB3F49"/>
    <w:rsid w:val="00DB5010"/>
    <w:rsid w:val="00DB6EC7"/>
    <w:rsid w:val="00DB7CA9"/>
    <w:rsid w:val="00DC44FE"/>
    <w:rsid w:val="00DC49D4"/>
    <w:rsid w:val="00DD53B3"/>
    <w:rsid w:val="00DD7AEE"/>
    <w:rsid w:val="00DE1783"/>
    <w:rsid w:val="00DE3236"/>
    <w:rsid w:val="00DF3FAA"/>
    <w:rsid w:val="00DF4DB5"/>
    <w:rsid w:val="00DF500D"/>
    <w:rsid w:val="00DF6964"/>
    <w:rsid w:val="00E02264"/>
    <w:rsid w:val="00E02AB4"/>
    <w:rsid w:val="00E1030C"/>
    <w:rsid w:val="00E13191"/>
    <w:rsid w:val="00E1472F"/>
    <w:rsid w:val="00E149D9"/>
    <w:rsid w:val="00E17F78"/>
    <w:rsid w:val="00E20060"/>
    <w:rsid w:val="00E20411"/>
    <w:rsid w:val="00E214C6"/>
    <w:rsid w:val="00E22C02"/>
    <w:rsid w:val="00E24161"/>
    <w:rsid w:val="00E2490D"/>
    <w:rsid w:val="00E2594C"/>
    <w:rsid w:val="00E278BE"/>
    <w:rsid w:val="00E3203D"/>
    <w:rsid w:val="00E32671"/>
    <w:rsid w:val="00E34BBC"/>
    <w:rsid w:val="00E35AE0"/>
    <w:rsid w:val="00E41D21"/>
    <w:rsid w:val="00E41EDC"/>
    <w:rsid w:val="00E43858"/>
    <w:rsid w:val="00E450CA"/>
    <w:rsid w:val="00E460C6"/>
    <w:rsid w:val="00E47B2B"/>
    <w:rsid w:val="00E5312E"/>
    <w:rsid w:val="00E6516B"/>
    <w:rsid w:val="00E65475"/>
    <w:rsid w:val="00E70CC7"/>
    <w:rsid w:val="00E716AA"/>
    <w:rsid w:val="00E73880"/>
    <w:rsid w:val="00E74C7F"/>
    <w:rsid w:val="00E774A2"/>
    <w:rsid w:val="00E80CDB"/>
    <w:rsid w:val="00E81344"/>
    <w:rsid w:val="00E83173"/>
    <w:rsid w:val="00E8343B"/>
    <w:rsid w:val="00E875A0"/>
    <w:rsid w:val="00E93351"/>
    <w:rsid w:val="00E94209"/>
    <w:rsid w:val="00E95841"/>
    <w:rsid w:val="00E97A9F"/>
    <w:rsid w:val="00EA1DD6"/>
    <w:rsid w:val="00EB085E"/>
    <w:rsid w:val="00EB12FF"/>
    <w:rsid w:val="00EB500A"/>
    <w:rsid w:val="00EB6022"/>
    <w:rsid w:val="00EB76EF"/>
    <w:rsid w:val="00EB77B1"/>
    <w:rsid w:val="00EC0313"/>
    <w:rsid w:val="00EC077D"/>
    <w:rsid w:val="00EC0FDC"/>
    <w:rsid w:val="00EC75E8"/>
    <w:rsid w:val="00ED22D1"/>
    <w:rsid w:val="00ED3506"/>
    <w:rsid w:val="00ED3EEE"/>
    <w:rsid w:val="00ED4DE4"/>
    <w:rsid w:val="00ED5767"/>
    <w:rsid w:val="00ED7C18"/>
    <w:rsid w:val="00EE3C03"/>
    <w:rsid w:val="00EE4318"/>
    <w:rsid w:val="00EE57C2"/>
    <w:rsid w:val="00EE6806"/>
    <w:rsid w:val="00EF2033"/>
    <w:rsid w:val="00EF2910"/>
    <w:rsid w:val="00EF29AE"/>
    <w:rsid w:val="00EF440B"/>
    <w:rsid w:val="00EF4A67"/>
    <w:rsid w:val="00EF66F4"/>
    <w:rsid w:val="00F04F71"/>
    <w:rsid w:val="00F065F7"/>
    <w:rsid w:val="00F10FC4"/>
    <w:rsid w:val="00F12B7E"/>
    <w:rsid w:val="00F15060"/>
    <w:rsid w:val="00F21E24"/>
    <w:rsid w:val="00F27690"/>
    <w:rsid w:val="00F31C41"/>
    <w:rsid w:val="00F329CA"/>
    <w:rsid w:val="00F50A93"/>
    <w:rsid w:val="00F51BEE"/>
    <w:rsid w:val="00F5285F"/>
    <w:rsid w:val="00F5412C"/>
    <w:rsid w:val="00F55BE5"/>
    <w:rsid w:val="00F603EB"/>
    <w:rsid w:val="00F61EF3"/>
    <w:rsid w:val="00F632BC"/>
    <w:rsid w:val="00F63F2A"/>
    <w:rsid w:val="00F64895"/>
    <w:rsid w:val="00F720B5"/>
    <w:rsid w:val="00F75366"/>
    <w:rsid w:val="00F761E2"/>
    <w:rsid w:val="00F82C5C"/>
    <w:rsid w:val="00F83CEF"/>
    <w:rsid w:val="00F84A02"/>
    <w:rsid w:val="00F8602C"/>
    <w:rsid w:val="00F8615F"/>
    <w:rsid w:val="00F86423"/>
    <w:rsid w:val="00F912D5"/>
    <w:rsid w:val="00F915AD"/>
    <w:rsid w:val="00F918A0"/>
    <w:rsid w:val="00F92CB5"/>
    <w:rsid w:val="00F93C92"/>
    <w:rsid w:val="00FA1DFD"/>
    <w:rsid w:val="00FA2A8C"/>
    <w:rsid w:val="00FA426B"/>
    <w:rsid w:val="00FA4BA7"/>
    <w:rsid w:val="00FA7555"/>
    <w:rsid w:val="00FA7998"/>
    <w:rsid w:val="00FB003F"/>
    <w:rsid w:val="00FB5966"/>
    <w:rsid w:val="00FB6DE2"/>
    <w:rsid w:val="00FB6FC0"/>
    <w:rsid w:val="00FC044B"/>
    <w:rsid w:val="00FC21C8"/>
    <w:rsid w:val="00FC5237"/>
    <w:rsid w:val="00FC639C"/>
    <w:rsid w:val="00FC6E97"/>
    <w:rsid w:val="00FC6FF0"/>
    <w:rsid w:val="00FD08E8"/>
    <w:rsid w:val="00FD297F"/>
    <w:rsid w:val="00FD2CA7"/>
    <w:rsid w:val="00FD45D1"/>
    <w:rsid w:val="00FD634E"/>
    <w:rsid w:val="00FD6528"/>
    <w:rsid w:val="00FD66A9"/>
    <w:rsid w:val="00FE1ECD"/>
    <w:rsid w:val="00FE36F5"/>
    <w:rsid w:val="00FE71C0"/>
    <w:rsid w:val="00FE7464"/>
    <w:rsid w:val="00FF5685"/>
    <w:rsid w:val="00FF69E0"/>
    <w:rsid w:val="00FF69FB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8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</Pages>
  <Words>83</Words>
  <Characters>479</Characters>
  <Application>Microsoft Office Word</Application>
  <DocSecurity>0</DocSecurity>
  <Lines>0</Lines>
  <Paragraphs>0</Paragraphs>
  <ScaleCrop>false</ScaleCrop>
  <Company>Zaklada Sveučilišta u Rijeci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Zaklada</dc:creator>
  <cp:keywords/>
  <dc:description/>
  <cp:lastModifiedBy>Zaklada</cp:lastModifiedBy>
  <cp:revision>8</cp:revision>
  <dcterms:created xsi:type="dcterms:W3CDTF">2014-03-10T12:34:00Z</dcterms:created>
  <dcterms:modified xsi:type="dcterms:W3CDTF">2016-05-13T10:38:00Z</dcterms:modified>
</cp:coreProperties>
</file>