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B9" w:rsidRPr="00E04F29" w:rsidRDefault="00C663B9" w:rsidP="00715913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36pt;width:544.35pt;height:95.15pt;z-index:251658240">
            <v:imagedata r:id="rId5" o:title=""/>
            <w10:wrap type="square"/>
          </v:shape>
        </w:pict>
      </w:r>
      <w:r>
        <w:rPr>
          <w:b/>
        </w:rPr>
        <w:t xml:space="preserve">NATJEČAJ ZA </w:t>
      </w:r>
      <w:r w:rsidRPr="00E04F29">
        <w:rPr>
          <w:b/>
        </w:rPr>
        <w:t>ORGANIZACIJ</w:t>
      </w:r>
      <w:r>
        <w:rPr>
          <w:b/>
        </w:rPr>
        <w:t>U</w:t>
      </w:r>
      <w:r w:rsidRPr="00E04F29">
        <w:rPr>
          <w:b/>
        </w:rPr>
        <w:t xml:space="preserve"> SKUPOVA</w:t>
      </w:r>
      <w:r>
        <w:rPr>
          <w:b/>
        </w:rPr>
        <w:t xml:space="preserve"> 2016.</w:t>
      </w:r>
    </w:p>
    <w:p w:rsidR="00C663B9" w:rsidRDefault="00C663B9" w:rsidP="00715913"/>
    <w:p w:rsidR="00C663B9" w:rsidRDefault="00C663B9" w:rsidP="00715913">
      <w:r>
        <w:t>*Potvrda o uplati troškova postupka (novi predložak uplatnice)</w:t>
      </w:r>
    </w:p>
    <w:p w:rsidR="00C663B9" w:rsidRDefault="00C663B9" w:rsidP="00715913"/>
    <w:p w:rsidR="00C663B9" w:rsidRDefault="00C663B9" w:rsidP="00715913">
      <w:r>
        <w:t xml:space="preserve">Retroaktivna prijava </w:t>
      </w:r>
    </w:p>
    <w:p w:rsidR="00C663B9" w:rsidRDefault="00C663B9" w:rsidP="00715913">
      <w:r>
        <w:t>DA/NE</w:t>
      </w:r>
    </w:p>
    <w:p w:rsidR="00C663B9" w:rsidRDefault="00C663B9" w:rsidP="00715913"/>
    <w:p w:rsidR="00C663B9" w:rsidRPr="00AE6019" w:rsidRDefault="00C663B9" w:rsidP="00715913">
      <w:pPr>
        <w:rPr>
          <w:b/>
        </w:rPr>
      </w:pPr>
      <w:r>
        <w:rPr>
          <w:b/>
        </w:rPr>
        <w:t>PODACI O SKUPU / PROGRAMU</w:t>
      </w:r>
    </w:p>
    <w:p w:rsidR="00C663B9" w:rsidRDefault="00C663B9" w:rsidP="00715913"/>
    <w:p w:rsidR="00C663B9" w:rsidRDefault="00C663B9" w:rsidP="00715913">
      <w:r>
        <w:t>Naziv skupa/programa:</w:t>
      </w:r>
    </w:p>
    <w:p w:rsidR="00C663B9" w:rsidRDefault="00C663B9" w:rsidP="00715913"/>
    <w:p w:rsidR="00C663B9" w:rsidRDefault="00C663B9" w:rsidP="00715913">
      <w:r>
        <w:t>Naziv institucije-domaćina skupa/programa:</w:t>
      </w:r>
    </w:p>
    <w:p w:rsidR="00C663B9" w:rsidRDefault="00C663B9" w:rsidP="00715913"/>
    <w:p w:rsidR="00C663B9" w:rsidRDefault="00C663B9" w:rsidP="00715913">
      <w:r>
        <w:t>Je li skup/program međunarodni ili domaći?</w:t>
      </w:r>
    </w:p>
    <w:p w:rsidR="00C663B9" w:rsidRDefault="00C663B9" w:rsidP="00715913"/>
    <w:p w:rsidR="00C663B9" w:rsidRDefault="00C663B9" w:rsidP="00715913">
      <w:r>
        <w:t>Mjesto i vrijeme održavanja</w:t>
      </w:r>
    </w:p>
    <w:p w:rsidR="00C663B9" w:rsidRDefault="00C663B9" w:rsidP="00715913">
      <w:r>
        <w:tab/>
        <w:t>Grad:</w:t>
      </w:r>
    </w:p>
    <w:p w:rsidR="00C663B9" w:rsidRDefault="00C663B9" w:rsidP="00715913">
      <w:r>
        <w:tab/>
        <w:t>Država:</w:t>
      </w:r>
    </w:p>
    <w:p w:rsidR="00C663B9" w:rsidRDefault="00C663B9" w:rsidP="00715913">
      <w:r>
        <w:tab/>
        <w:t>Od:</w:t>
      </w:r>
    </w:p>
    <w:p w:rsidR="00C663B9" w:rsidRDefault="00C663B9" w:rsidP="00715913">
      <w:r>
        <w:tab/>
        <w:t>Do:</w:t>
      </w:r>
    </w:p>
    <w:p w:rsidR="00C663B9" w:rsidRDefault="00C663B9" w:rsidP="00715913"/>
    <w:p w:rsidR="00C663B9" w:rsidRDefault="00C663B9" w:rsidP="00715913">
      <w:r>
        <w:t xml:space="preserve">Područje skupa/programa - </w:t>
      </w:r>
    </w:p>
    <w:p w:rsidR="00C663B9" w:rsidRDefault="00C663B9" w:rsidP="00715913"/>
    <w:p w:rsidR="00C663B9" w:rsidRDefault="00C663B9" w:rsidP="00715913">
      <w:r>
        <w:t xml:space="preserve">Očekivani broj sudionika iz Hrvatske: </w:t>
      </w:r>
    </w:p>
    <w:p w:rsidR="00C663B9" w:rsidRDefault="00C663B9" w:rsidP="00715913">
      <w:r>
        <w:tab/>
        <w:t>Od toga studenata -</w:t>
      </w:r>
    </w:p>
    <w:p w:rsidR="00C663B9" w:rsidRDefault="00C663B9" w:rsidP="00715913"/>
    <w:p w:rsidR="00C663B9" w:rsidRDefault="00C663B9" w:rsidP="00715913">
      <w:r>
        <w:t xml:space="preserve">Očekivani broj sudionika iz inozemstva: </w:t>
      </w:r>
    </w:p>
    <w:p w:rsidR="00C663B9" w:rsidRDefault="00C663B9" w:rsidP="00715913">
      <w:r>
        <w:tab/>
        <w:t>Od toga studenata -</w:t>
      </w:r>
    </w:p>
    <w:p w:rsidR="00C663B9" w:rsidRDefault="00C663B9" w:rsidP="00715913"/>
    <w:p w:rsidR="00C663B9" w:rsidRDefault="00C663B9" w:rsidP="00715913">
      <w:r>
        <w:t xml:space="preserve">Predsjednik organizacijskog odbora/Voditelj organizacijskog tima: </w:t>
      </w:r>
    </w:p>
    <w:p w:rsidR="00C663B9" w:rsidRDefault="00C663B9" w:rsidP="00715913">
      <w:r>
        <w:t xml:space="preserve">*Životopis </w:t>
      </w:r>
    </w:p>
    <w:p w:rsidR="00C663B9" w:rsidRDefault="00C663B9" w:rsidP="00715913"/>
    <w:p w:rsidR="00C663B9" w:rsidRDefault="00C663B9" w:rsidP="00715913">
      <w:r>
        <w:t>Članovi organizacijskog odbora/tima</w:t>
      </w:r>
    </w:p>
    <w:p w:rsidR="00C663B9" w:rsidRDefault="00C663B9" w:rsidP="00715913">
      <w:r>
        <w:tab/>
        <w:t>Ime i prezime</w:t>
      </w:r>
    </w:p>
    <w:p w:rsidR="00C663B9" w:rsidRDefault="00C663B9" w:rsidP="00715913"/>
    <w:p w:rsidR="00C663B9" w:rsidRPr="00AE6019" w:rsidRDefault="00C663B9" w:rsidP="00715913">
      <w:pPr>
        <w:rPr>
          <w:b/>
        </w:rPr>
      </w:pPr>
      <w:r>
        <w:rPr>
          <w:b/>
        </w:rPr>
        <w:t>PODACI O PRIJAVITELJU</w:t>
      </w:r>
    </w:p>
    <w:p w:rsidR="00C663B9" w:rsidRDefault="00C663B9" w:rsidP="00715913"/>
    <w:p w:rsidR="00C663B9" w:rsidRDefault="00C663B9" w:rsidP="00715913">
      <w:r>
        <w:t>Ime i prezime:</w:t>
      </w:r>
    </w:p>
    <w:p w:rsidR="00C663B9" w:rsidRDefault="00C663B9" w:rsidP="00715913">
      <w:r>
        <w:tab/>
        <w:t>*Životopis</w:t>
      </w:r>
    </w:p>
    <w:p w:rsidR="00C663B9" w:rsidRDefault="00C663B9" w:rsidP="00715913">
      <w:r>
        <w:t>OIB prijavitelja:</w:t>
      </w:r>
    </w:p>
    <w:p w:rsidR="00C663B9" w:rsidRDefault="00C663B9" w:rsidP="00715913">
      <w:r>
        <w:t>Matična institucija na Sveučilištu u Rijeci:</w:t>
      </w:r>
    </w:p>
    <w:p w:rsidR="00C663B9" w:rsidRDefault="00C663B9" w:rsidP="00715913">
      <w:r>
        <w:t>Odsjek / smjer na matičnoj instituciji:</w:t>
      </w:r>
    </w:p>
    <w:p w:rsidR="00C663B9" w:rsidRDefault="00C663B9" w:rsidP="00715913">
      <w:r>
        <w:t>Adresa matične institucije:</w:t>
      </w:r>
    </w:p>
    <w:p w:rsidR="00C663B9" w:rsidRDefault="00C663B9" w:rsidP="00715913">
      <w:r>
        <w:t>Titula:</w:t>
      </w:r>
    </w:p>
    <w:p w:rsidR="00C663B9" w:rsidRDefault="00C663B9" w:rsidP="00715913">
      <w:r>
        <w:t>Broj telefona / mobitela:</w:t>
      </w:r>
    </w:p>
    <w:p w:rsidR="00C663B9" w:rsidRDefault="00C663B9" w:rsidP="00715913">
      <w:r>
        <w:t>E-mail:</w:t>
      </w:r>
    </w:p>
    <w:p w:rsidR="00C663B9" w:rsidRDefault="00C663B9" w:rsidP="00EB1F2C">
      <w:pPr>
        <w:jc w:val="both"/>
      </w:pPr>
      <w:r>
        <w:t>* su označena polja dokumenata koje je potrebno podignuti u online sustav te tiskane ispise priložiti Obrascu za prijavu za slanje poštom. Više informacija o dodatnoj dokumentaciji nalazi se na dnu stranice.</w:t>
      </w:r>
    </w:p>
    <w:p w:rsidR="00C663B9" w:rsidRDefault="00C663B9" w:rsidP="00715913"/>
    <w:p w:rsidR="00C663B9" w:rsidRDefault="00C663B9" w:rsidP="00715913"/>
    <w:p w:rsidR="00C663B9" w:rsidRDefault="00C663B9" w:rsidP="00715913">
      <w:r>
        <w:t>Opis znanstvenog/stručnog skupa ili umjetničkog programa (sažetak)</w:t>
      </w:r>
    </w:p>
    <w:p w:rsidR="00C663B9" w:rsidRDefault="00C663B9" w:rsidP="00715913"/>
    <w:p w:rsidR="00C663B9" w:rsidRDefault="00C663B9" w:rsidP="00715913"/>
    <w:p w:rsidR="00C663B9" w:rsidRDefault="00C663B9" w:rsidP="00715913">
      <w:r>
        <w:t>_________________________________________________________________________</w:t>
      </w:r>
    </w:p>
    <w:p w:rsidR="00C663B9" w:rsidRDefault="00C663B9" w:rsidP="00715913"/>
    <w:p w:rsidR="00C663B9" w:rsidRDefault="00C663B9" w:rsidP="00715913">
      <w:r>
        <w:t>Opis znanstvenih i stručnih ciljeva skupa/programa s posebnim osvrtom na ostvarenje ciljeva Zaklade prema Pravilniku o uvjetima, načinu i postupku za dodjelu sredstava za ostvarenje svrhe Zaklade Sveučilišta u Rijeci te prema Prioritetnim i strateškim ciljevima Zaklade 2013.-2017.</w:t>
      </w:r>
    </w:p>
    <w:p w:rsidR="00C663B9" w:rsidRDefault="00C663B9" w:rsidP="00715913"/>
    <w:p w:rsidR="00C663B9" w:rsidRDefault="00C663B9" w:rsidP="00715913"/>
    <w:p w:rsidR="00C663B9" w:rsidRDefault="00C663B9" w:rsidP="00715913">
      <w:r>
        <w:t>___________________________________________________________________________</w:t>
      </w:r>
    </w:p>
    <w:p w:rsidR="00C663B9" w:rsidRDefault="00C663B9" w:rsidP="00715913"/>
    <w:p w:rsidR="00C663B9" w:rsidRDefault="00C663B9" w:rsidP="00715913">
      <w:r>
        <w:t>Detaljan plan provedbe skupa/programa (od pripreme do izvještavanja)</w:t>
      </w:r>
    </w:p>
    <w:p w:rsidR="00C663B9" w:rsidRDefault="00C663B9" w:rsidP="00715913"/>
    <w:p w:rsidR="00C663B9" w:rsidRDefault="00C663B9" w:rsidP="00715913"/>
    <w:p w:rsidR="00C663B9" w:rsidRDefault="00C663B9" w:rsidP="00715913">
      <w:r>
        <w:t>___________________________________________________________________________</w:t>
      </w:r>
    </w:p>
    <w:p w:rsidR="00C663B9" w:rsidRDefault="00C663B9" w:rsidP="00715913"/>
    <w:p w:rsidR="00C663B9" w:rsidRDefault="00C663B9" w:rsidP="00715913">
      <w:r>
        <w:t>Opis načina na koji će se šira javnost informirati o provedbi i rezultatima skupa/programa</w:t>
      </w:r>
    </w:p>
    <w:p w:rsidR="00C663B9" w:rsidRDefault="00C663B9" w:rsidP="00715913"/>
    <w:p w:rsidR="00C663B9" w:rsidRDefault="00C663B9" w:rsidP="00715913"/>
    <w:p w:rsidR="00C663B9" w:rsidRDefault="00C663B9" w:rsidP="00715913">
      <w:r>
        <w:t>___________________________________________________________________________</w:t>
      </w:r>
    </w:p>
    <w:p w:rsidR="00C663B9" w:rsidRDefault="00C663B9" w:rsidP="00715913"/>
    <w:p w:rsidR="00C663B9" w:rsidRDefault="00C663B9" w:rsidP="00715913">
      <w:r>
        <w:t>Opis načina vidljivosti Zaklade Sveučilišta u Rijeci tijekom organizacije skupa/programa</w:t>
      </w:r>
    </w:p>
    <w:p w:rsidR="00C663B9" w:rsidRDefault="00C663B9" w:rsidP="00715913"/>
    <w:p w:rsidR="00C663B9" w:rsidRDefault="00C663B9" w:rsidP="00715913"/>
    <w:p w:rsidR="00C663B9" w:rsidRDefault="00C663B9" w:rsidP="00715913">
      <w:r>
        <w:t>___________________________________________________________________________</w:t>
      </w:r>
    </w:p>
    <w:p w:rsidR="00C663B9" w:rsidRDefault="00C663B9" w:rsidP="00715913"/>
    <w:p w:rsidR="00C663B9" w:rsidRDefault="00C663B9" w:rsidP="00715913"/>
    <w:p w:rsidR="00C663B9" w:rsidRPr="00AE6019" w:rsidRDefault="00C663B9" w:rsidP="00715913">
      <w:pPr>
        <w:rPr>
          <w:b/>
        </w:rPr>
      </w:pPr>
      <w:r>
        <w:rPr>
          <w:b/>
        </w:rPr>
        <w:t>FINANCIJSKO OBRAZLOŽENJE (U KN)</w:t>
      </w:r>
    </w:p>
    <w:p w:rsidR="00C663B9" w:rsidRDefault="00C663B9" w:rsidP="00715913">
      <w:r>
        <w:t>Traženi iznos od Zaklade:</w:t>
      </w:r>
    </w:p>
    <w:p w:rsidR="00C663B9" w:rsidRDefault="00C663B9" w:rsidP="00715913">
      <w:r>
        <w:t>Ukupni troškovi:</w:t>
      </w:r>
    </w:p>
    <w:p w:rsidR="00C663B9" w:rsidRDefault="00C663B9" w:rsidP="00715913">
      <w:r>
        <w:t xml:space="preserve">Drugi izvori financiranja (ukoliko postoje): </w:t>
      </w:r>
    </w:p>
    <w:p w:rsidR="00C663B9" w:rsidRDefault="00C663B9" w:rsidP="00715913">
      <w:r>
        <w:t>Detaljna specifikacija troškova organizacije skupa / programa</w:t>
      </w:r>
    </w:p>
    <w:p w:rsidR="00C663B9" w:rsidRDefault="00C663B9" w:rsidP="00715913"/>
    <w:p w:rsidR="00C663B9" w:rsidRDefault="00C663B9" w:rsidP="00715913">
      <w:r>
        <w:t>*Potvrda o troškovima (račun predračun)</w:t>
      </w:r>
    </w:p>
    <w:p w:rsidR="00C663B9" w:rsidRDefault="00C663B9" w:rsidP="00715913"/>
    <w:p w:rsidR="00C663B9" w:rsidRDefault="00C663B9" w:rsidP="00715913">
      <w:r>
        <w:t>Opis troškova / dodatni komentar (nije obavezno)</w:t>
      </w:r>
    </w:p>
    <w:p w:rsidR="00C663B9" w:rsidRDefault="00C663B9" w:rsidP="00715913"/>
    <w:p w:rsidR="00C663B9" w:rsidRPr="00AE6019" w:rsidRDefault="00C663B9" w:rsidP="00715913">
      <w:pPr>
        <w:rPr>
          <w:b/>
        </w:rPr>
      </w:pPr>
      <w:r>
        <w:rPr>
          <w:b/>
        </w:rPr>
        <w:t>PODACI ZA UPLATU</w:t>
      </w:r>
    </w:p>
    <w:p w:rsidR="00C663B9" w:rsidRDefault="00C663B9" w:rsidP="00715913"/>
    <w:p w:rsidR="00C663B9" w:rsidRDefault="00C663B9" w:rsidP="00715913">
      <w:r>
        <w:t>U slučaju odobrene prijave i dodijeljenog traženog iznosa, Zaklada će uplatu izvršiti temeljem podataka o matičnoj instituciji navedenih u nastavku.</w:t>
      </w:r>
    </w:p>
    <w:p w:rsidR="00C663B9" w:rsidRDefault="00C663B9" w:rsidP="00715913"/>
    <w:p w:rsidR="00C663B9" w:rsidRDefault="00C663B9" w:rsidP="00715913">
      <w:r>
        <w:t>Matična institucija</w:t>
      </w:r>
    </w:p>
    <w:p w:rsidR="00C663B9" w:rsidRDefault="00C663B9" w:rsidP="00715913">
      <w:r>
        <w:t xml:space="preserve">Naziv: </w:t>
      </w:r>
    </w:p>
    <w:p w:rsidR="00C663B9" w:rsidRDefault="00C663B9" w:rsidP="00715913">
      <w:r>
        <w:t xml:space="preserve">Adresa: </w:t>
      </w:r>
    </w:p>
    <w:p w:rsidR="00C663B9" w:rsidRDefault="00C663B9" w:rsidP="00715913">
      <w:r>
        <w:t xml:space="preserve">OIB: </w:t>
      </w:r>
    </w:p>
    <w:p w:rsidR="00C663B9" w:rsidRDefault="00C663B9" w:rsidP="00715913">
      <w:r>
        <w:t>Br. žiro računa:</w:t>
      </w:r>
    </w:p>
    <w:p w:rsidR="00C663B9" w:rsidRDefault="00C663B9" w:rsidP="00715913">
      <w:r>
        <w:t>Naziv banke pri kojoj se vodi račun:</w:t>
      </w:r>
    </w:p>
    <w:p w:rsidR="00C663B9" w:rsidRDefault="00C663B9" w:rsidP="00715913">
      <w:r>
        <w:t>Poziv na broj pri uplati (ukoliko postoji):</w:t>
      </w:r>
    </w:p>
    <w:p w:rsidR="00C663B9" w:rsidRDefault="00C663B9" w:rsidP="00715913"/>
    <w:p w:rsidR="00C663B9" w:rsidRPr="00E04F29" w:rsidRDefault="00C663B9" w:rsidP="00715913">
      <w:pPr>
        <w:rPr>
          <w:b/>
        </w:rPr>
      </w:pPr>
      <w:r w:rsidRPr="00E04F29">
        <w:rPr>
          <w:b/>
        </w:rPr>
        <w:t>Provjerite jeste li Obrascu priložili:</w:t>
      </w:r>
    </w:p>
    <w:p w:rsidR="00C663B9" w:rsidRDefault="00C663B9" w:rsidP="00715913">
      <w:pPr>
        <w:numPr>
          <w:ilvl w:val="0"/>
          <w:numId w:val="1"/>
        </w:numPr>
      </w:pPr>
      <w:r>
        <w:t>potvrdu o uplati naknade za prijavu</w:t>
      </w:r>
    </w:p>
    <w:p w:rsidR="00C663B9" w:rsidRDefault="00C663B9" w:rsidP="00715913">
      <w:pPr>
        <w:numPr>
          <w:ilvl w:val="0"/>
          <w:numId w:val="1"/>
        </w:numPr>
      </w:pPr>
      <w:r>
        <w:t>životopis prijavitelja i predsjednika organizacijskog odbora (u European CV formatu)</w:t>
      </w:r>
    </w:p>
    <w:p w:rsidR="00C663B9" w:rsidRDefault="00C663B9" w:rsidP="00715913">
      <w:pPr>
        <w:numPr>
          <w:ilvl w:val="0"/>
          <w:numId w:val="1"/>
        </w:numPr>
      </w:pPr>
      <w:r>
        <w:t>priloge (podatke po povodu, temi, trajanju i mjestu programa te broju sudionika, ukoliko se radi o umjetničkom programu, odnosno program ili skicu programa znanstvenog/stručnog skupa</w:t>
      </w:r>
    </w:p>
    <w:p w:rsidR="00C663B9" w:rsidRDefault="00C663B9" w:rsidP="00715913">
      <w:pPr>
        <w:numPr>
          <w:ilvl w:val="0"/>
          <w:numId w:val="1"/>
        </w:numPr>
      </w:pPr>
      <w:r>
        <w:t>potvrde o troškovima (računi, predračuni)</w:t>
      </w:r>
    </w:p>
    <w:p w:rsidR="00C663B9" w:rsidRDefault="00C663B9" w:rsidP="00715913">
      <w:pPr>
        <w:numPr>
          <w:ilvl w:val="0"/>
          <w:numId w:val="1"/>
        </w:numPr>
      </w:pPr>
      <w:r>
        <w:t>potpisanu izjavu o istinitosti podataka</w:t>
      </w:r>
    </w:p>
    <w:p w:rsidR="00C663B9" w:rsidRPr="005C385C" w:rsidRDefault="00C663B9" w:rsidP="00715913"/>
    <w:p w:rsidR="00C663B9" w:rsidRDefault="00C663B9" w:rsidP="000D448B">
      <w:pPr>
        <w:jc w:val="center"/>
        <w:rPr>
          <w:rFonts w:ascii="Arial" w:hAnsi="Arial" w:cs="Arial"/>
          <w:b/>
          <w:sz w:val="28"/>
          <w:szCs w:val="28"/>
        </w:rPr>
      </w:pPr>
    </w:p>
    <w:p w:rsidR="00C663B9" w:rsidRDefault="00C663B9" w:rsidP="000D448B">
      <w:pPr>
        <w:jc w:val="center"/>
        <w:rPr>
          <w:rFonts w:ascii="Arial" w:hAnsi="Arial" w:cs="Arial"/>
          <w:b/>
          <w:sz w:val="28"/>
          <w:szCs w:val="28"/>
        </w:rPr>
      </w:pPr>
    </w:p>
    <w:p w:rsidR="00C663B9" w:rsidRPr="000D448B" w:rsidRDefault="00C663B9" w:rsidP="00C76234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27" type="#_x0000_t75" style="position:absolute;left:0;text-align:left;margin-left:-54pt;margin-top:435.8pt;width:564pt;height:58.35pt;z-index:251657216">
            <v:imagedata r:id="rId6" o:title=""/>
            <w10:wrap type="square"/>
          </v:shape>
        </w:pict>
      </w:r>
      <w:r>
        <w:rPr>
          <w:noProof/>
        </w:rPr>
        <w:t xml:space="preserve"> </w:t>
      </w:r>
    </w:p>
    <w:sectPr w:rsidR="00C663B9" w:rsidRPr="000D448B" w:rsidSect="00E147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CFE"/>
    <w:multiLevelType w:val="hybridMultilevel"/>
    <w:tmpl w:val="2B12AD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772"/>
    <w:rsid w:val="000004F8"/>
    <w:rsid w:val="000038DD"/>
    <w:rsid w:val="000040CD"/>
    <w:rsid w:val="0001338C"/>
    <w:rsid w:val="0001556E"/>
    <w:rsid w:val="000236CB"/>
    <w:rsid w:val="00024918"/>
    <w:rsid w:val="000253DB"/>
    <w:rsid w:val="00025EAA"/>
    <w:rsid w:val="00025F1D"/>
    <w:rsid w:val="00026C55"/>
    <w:rsid w:val="00032D56"/>
    <w:rsid w:val="00040DD3"/>
    <w:rsid w:val="00041A08"/>
    <w:rsid w:val="0004469F"/>
    <w:rsid w:val="000546AD"/>
    <w:rsid w:val="000554DB"/>
    <w:rsid w:val="00057071"/>
    <w:rsid w:val="00060665"/>
    <w:rsid w:val="0006106B"/>
    <w:rsid w:val="000674B9"/>
    <w:rsid w:val="000760B1"/>
    <w:rsid w:val="00077FCA"/>
    <w:rsid w:val="0008171E"/>
    <w:rsid w:val="00083AB2"/>
    <w:rsid w:val="0008461D"/>
    <w:rsid w:val="0008736B"/>
    <w:rsid w:val="00090280"/>
    <w:rsid w:val="000916C2"/>
    <w:rsid w:val="00097CC8"/>
    <w:rsid w:val="000A23EF"/>
    <w:rsid w:val="000A6E81"/>
    <w:rsid w:val="000A73F9"/>
    <w:rsid w:val="000A74ED"/>
    <w:rsid w:val="000B1CCC"/>
    <w:rsid w:val="000B4281"/>
    <w:rsid w:val="000B4902"/>
    <w:rsid w:val="000C0A04"/>
    <w:rsid w:val="000C2182"/>
    <w:rsid w:val="000C4CCD"/>
    <w:rsid w:val="000C5863"/>
    <w:rsid w:val="000D2980"/>
    <w:rsid w:val="000D3598"/>
    <w:rsid w:val="000D368F"/>
    <w:rsid w:val="000D448B"/>
    <w:rsid w:val="000D4A53"/>
    <w:rsid w:val="000D675A"/>
    <w:rsid w:val="000D7897"/>
    <w:rsid w:val="000E6E89"/>
    <w:rsid w:val="000F2243"/>
    <w:rsid w:val="000F2E5E"/>
    <w:rsid w:val="00113D47"/>
    <w:rsid w:val="00114980"/>
    <w:rsid w:val="00117340"/>
    <w:rsid w:val="001211E0"/>
    <w:rsid w:val="00121B44"/>
    <w:rsid w:val="001244B7"/>
    <w:rsid w:val="0012528C"/>
    <w:rsid w:val="0013209C"/>
    <w:rsid w:val="001379CC"/>
    <w:rsid w:val="0014720D"/>
    <w:rsid w:val="00147C8A"/>
    <w:rsid w:val="00147E19"/>
    <w:rsid w:val="00151FAD"/>
    <w:rsid w:val="00152148"/>
    <w:rsid w:val="0015236B"/>
    <w:rsid w:val="001540A0"/>
    <w:rsid w:val="001543ED"/>
    <w:rsid w:val="00160962"/>
    <w:rsid w:val="001712D1"/>
    <w:rsid w:val="001717A8"/>
    <w:rsid w:val="001722CC"/>
    <w:rsid w:val="00174FD9"/>
    <w:rsid w:val="00176181"/>
    <w:rsid w:val="001809B2"/>
    <w:rsid w:val="0018382D"/>
    <w:rsid w:val="0018469C"/>
    <w:rsid w:val="00186C60"/>
    <w:rsid w:val="00190795"/>
    <w:rsid w:val="001924E8"/>
    <w:rsid w:val="00192768"/>
    <w:rsid w:val="001967E4"/>
    <w:rsid w:val="00197601"/>
    <w:rsid w:val="001A0C4F"/>
    <w:rsid w:val="001A0E55"/>
    <w:rsid w:val="001A1E1F"/>
    <w:rsid w:val="001A2C06"/>
    <w:rsid w:val="001A2F61"/>
    <w:rsid w:val="001A39A3"/>
    <w:rsid w:val="001A3EEA"/>
    <w:rsid w:val="001A4E2B"/>
    <w:rsid w:val="001A5739"/>
    <w:rsid w:val="001A6560"/>
    <w:rsid w:val="001A79E9"/>
    <w:rsid w:val="001B0864"/>
    <w:rsid w:val="001B4581"/>
    <w:rsid w:val="001B5877"/>
    <w:rsid w:val="001B5D82"/>
    <w:rsid w:val="001B64CF"/>
    <w:rsid w:val="001C3DE8"/>
    <w:rsid w:val="001C3DF8"/>
    <w:rsid w:val="001C442B"/>
    <w:rsid w:val="001D400B"/>
    <w:rsid w:val="001D4E97"/>
    <w:rsid w:val="001E327C"/>
    <w:rsid w:val="001E6D2F"/>
    <w:rsid w:val="001F3DC4"/>
    <w:rsid w:val="001F489F"/>
    <w:rsid w:val="001F705F"/>
    <w:rsid w:val="0020133C"/>
    <w:rsid w:val="00201481"/>
    <w:rsid w:val="00202CA9"/>
    <w:rsid w:val="002069CB"/>
    <w:rsid w:val="00206DF5"/>
    <w:rsid w:val="00210470"/>
    <w:rsid w:val="0021174E"/>
    <w:rsid w:val="002123A6"/>
    <w:rsid w:val="0021336B"/>
    <w:rsid w:val="00214B61"/>
    <w:rsid w:val="00215F36"/>
    <w:rsid w:val="002160C1"/>
    <w:rsid w:val="00217744"/>
    <w:rsid w:val="00217AA7"/>
    <w:rsid w:val="002201D6"/>
    <w:rsid w:val="00220D3B"/>
    <w:rsid w:val="00221012"/>
    <w:rsid w:val="00223DC7"/>
    <w:rsid w:val="0022565C"/>
    <w:rsid w:val="002264F0"/>
    <w:rsid w:val="00231EE4"/>
    <w:rsid w:val="00231FD9"/>
    <w:rsid w:val="00233141"/>
    <w:rsid w:val="00233816"/>
    <w:rsid w:val="0023583E"/>
    <w:rsid w:val="00235DCC"/>
    <w:rsid w:val="002416F8"/>
    <w:rsid w:val="00242395"/>
    <w:rsid w:val="00250BEC"/>
    <w:rsid w:val="002520D3"/>
    <w:rsid w:val="0025356F"/>
    <w:rsid w:val="00254968"/>
    <w:rsid w:val="0025644F"/>
    <w:rsid w:val="00260879"/>
    <w:rsid w:val="00260AAE"/>
    <w:rsid w:val="002636EA"/>
    <w:rsid w:val="00263ADA"/>
    <w:rsid w:val="00264501"/>
    <w:rsid w:val="00265F28"/>
    <w:rsid w:val="0026668C"/>
    <w:rsid w:val="00266EAC"/>
    <w:rsid w:val="00273E28"/>
    <w:rsid w:val="00274D4D"/>
    <w:rsid w:val="002752E7"/>
    <w:rsid w:val="0027689F"/>
    <w:rsid w:val="00277FEE"/>
    <w:rsid w:val="00282567"/>
    <w:rsid w:val="00285734"/>
    <w:rsid w:val="002912D5"/>
    <w:rsid w:val="002A1045"/>
    <w:rsid w:val="002A176F"/>
    <w:rsid w:val="002A3F51"/>
    <w:rsid w:val="002A4302"/>
    <w:rsid w:val="002A58E1"/>
    <w:rsid w:val="002B1F98"/>
    <w:rsid w:val="002B64AD"/>
    <w:rsid w:val="002C04E5"/>
    <w:rsid w:val="002C16AF"/>
    <w:rsid w:val="002C16BC"/>
    <w:rsid w:val="002C2725"/>
    <w:rsid w:val="002C37DF"/>
    <w:rsid w:val="002C3A0B"/>
    <w:rsid w:val="002C6D7B"/>
    <w:rsid w:val="002C7F61"/>
    <w:rsid w:val="002D15BD"/>
    <w:rsid w:val="002D1729"/>
    <w:rsid w:val="002D1F9B"/>
    <w:rsid w:val="002D3567"/>
    <w:rsid w:val="002D3D3D"/>
    <w:rsid w:val="002D3F6F"/>
    <w:rsid w:val="002D6326"/>
    <w:rsid w:val="002D6822"/>
    <w:rsid w:val="002E18D8"/>
    <w:rsid w:val="002E3F1B"/>
    <w:rsid w:val="002E4490"/>
    <w:rsid w:val="002F18C8"/>
    <w:rsid w:val="002F3DEF"/>
    <w:rsid w:val="002F3E5E"/>
    <w:rsid w:val="002F79D2"/>
    <w:rsid w:val="0030118A"/>
    <w:rsid w:val="00304896"/>
    <w:rsid w:val="00307D12"/>
    <w:rsid w:val="00311738"/>
    <w:rsid w:val="00311BA3"/>
    <w:rsid w:val="00311F4B"/>
    <w:rsid w:val="003121DF"/>
    <w:rsid w:val="00312C6D"/>
    <w:rsid w:val="00313BEC"/>
    <w:rsid w:val="00314E4C"/>
    <w:rsid w:val="00316399"/>
    <w:rsid w:val="00320D22"/>
    <w:rsid w:val="00321C0F"/>
    <w:rsid w:val="00326451"/>
    <w:rsid w:val="003267E4"/>
    <w:rsid w:val="00326F71"/>
    <w:rsid w:val="003303AB"/>
    <w:rsid w:val="00331239"/>
    <w:rsid w:val="00331551"/>
    <w:rsid w:val="00335520"/>
    <w:rsid w:val="003372AB"/>
    <w:rsid w:val="00337322"/>
    <w:rsid w:val="0034049D"/>
    <w:rsid w:val="00345B54"/>
    <w:rsid w:val="0035000A"/>
    <w:rsid w:val="0035519B"/>
    <w:rsid w:val="00357A1C"/>
    <w:rsid w:val="00357DCC"/>
    <w:rsid w:val="00360B7B"/>
    <w:rsid w:val="0036379A"/>
    <w:rsid w:val="00363D21"/>
    <w:rsid w:val="00364016"/>
    <w:rsid w:val="00364077"/>
    <w:rsid w:val="00367070"/>
    <w:rsid w:val="00371044"/>
    <w:rsid w:val="003754E4"/>
    <w:rsid w:val="003834B1"/>
    <w:rsid w:val="00384382"/>
    <w:rsid w:val="00384575"/>
    <w:rsid w:val="00384FE9"/>
    <w:rsid w:val="00387E75"/>
    <w:rsid w:val="00392C7F"/>
    <w:rsid w:val="00392FA8"/>
    <w:rsid w:val="0039397D"/>
    <w:rsid w:val="003944A0"/>
    <w:rsid w:val="00395E6F"/>
    <w:rsid w:val="003973AD"/>
    <w:rsid w:val="003A051A"/>
    <w:rsid w:val="003A1A6A"/>
    <w:rsid w:val="003A2324"/>
    <w:rsid w:val="003A5FF0"/>
    <w:rsid w:val="003B03B2"/>
    <w:rsid w:val="003B2AFD"/>
    <w:rsid w:val="003B36F3"/>
    <w:rsid w:val="003C1E9A"/>
    <w:rsid w:val="003C3AF7"/>
    <w:rsid w:val="003C788A"/>
    <w:rsid w:val="003D1030"/>
    <w:rsid w:val="003D1332"/>
    <w:rsid w:val="003D343D"/>
    <w:rsid w:val="003D4510"/>
    <w:rsid w:val="003D7772"/>
    <w:rsid w:val="003D7DDF"/>
    <w:rsid w:val="003E1939"/>
    <w:rsid w:val="003E20C7"/>
    <w:rsid w:val="003E42F0"/>
    <w:rsid w:val="003E477B"/>
    <w:rsid w:val="003E5AB1"/>
    <w:rsid w:val="003E5F7E"/>
    <w:rsid w:val="003E5FFF"/>
    <w:rsid w:val="003E71F7"/>
    <w:rsid w:val="003F13E3"/>
    <w:rsid w:val="003F1A2B"/>
    <w:rsid w:val="003F643F"/>
    <w:rsid w:val="003F76B5"/>
    <w:rsid w:val="00400AC0"/>
    <w:rsid w:val="00400EB3"/>
    <w:rsid w:val="00401721"/>
    <w:rsid w:val="004027D8"/>
    <w:rsid w:val="0040496C"/>
    <w:rsid w:val="00404C87"/>
    <w:rsid w:val="00406B49"/>
    <w:rsid w:val="004104DA"/>
    <w:rsid w:val="0041185E"/>
    <w:rsid w:val="00414006"/>
    <w:rsid w:val="00414C72"/>
    <w:rsid w:val="00416A59"/>
    <w:rsid w:val="0041728D"/>
    <w:rsid w:val="00422A73"/>
    <w:rsid w:val="004238E0"/>
    <w:rsid w:val="00424A77"/>
    <w:rsid w:val="00425F8C"/>
    <w:rsid w:val="00427790"/>
    <w:rsid w:val="00431874"/>
    <w:rsid w:val="0043273B"/>
    <w:rsid w:val="0043377A"/>
    <w:rsid w:val="00435A18"/>
    <w:rsid w:val="004426F7"/>
    <w:rsid w:val="00442AE5"/>
    <w:rsid w:val="004448F2"/>
    <w:rsid w:val="00446B51"/>
    <w:rsid w:val="00451787"/>
    <w:rsid w:val="004519BD"/>
    <w:rsid w:val="00456BD6"/>
    <w:rsid w:val="0045795F"/>
    <w:rsid w:val="00457C4B"/>
    <w:rsid w:val="0046341A"/>
    <w:rsid w:val="004643B9"/>
    <w:rsid w:val="0046561B"/>
    <w:rsid w:val="00466D80"/>
    <w:rsid w:val="00475C14"/>
    <w:rsid w:val="004851A4"/>
    <w:rsid w:val="0048655D"/>
    <w:rsid w:val="00492330"/>
    <w:rsid w:val="004937AE"/>
    <w:rsid w:val="004A0B6B"/>
    <w:rsid w:val="004B0881"/>
    <w:rsid w:val="004B10CF"/>
    <w:rsid w:val="004B1559"/>
    <w:rsid w:val="004B378D"/>
    <w:rsid w:val="004B4115"/>
    <w:rsid w:val="004C09AE"/>
    <w:rsid w:val="004C77C6"/>
    <w:rsid w:val="004D03AA"/>
    <w:rsid w:val="004D0F72"/>
    <w:rsid w:val="004D240C"/>
    <w:rsid w:val="004D2A3E"/>
    <w:rsid w:val="004D4BF3"/>
    <w:rsid w:val="004D5447"/>
    <w:rsid w:val="004D5FEE"/>
    <w:rsid w:val="004D6D0C"/>
    <w:rsid w:val="004D7BEA"/>
    <w:rsid w:val="004E2F49"/>
    <w:rsid w:val="004E5CA6"/>
    <w:rsid w:val="004F2664"/>
    <w:rsid w:val="004F28E4"/>
    <w:rsid w:val="004F3F3E"/>
    <w:rsid w:val="005016FF"/>
    <w:rsid w:val="005046F2"/>
    <w:rsid w:val="005073BF"/>
    <w:rsid w:val="00512E30"/>
    <w:rsid w:val="00512E46"/>
    <w:rsid w:val="00513FE0"/>
    <w:rsid w:val="00516D7C"/>
    <w:rsid w:val="00521631"/>
    <w:rsid w:val="0052163F"/>
    <w:rsid w:val="00525058"/>
    <w:rsid w:val="00525077"/>
    <w:rsid w:val="0052578D"/>
    <w:rsid w:val="005264BA"/>
    <w:rsid w:val="00527C55"/>
    <w:rsid w:val="005329BC"/>
    <w:rsid w:val="005333C2"/>
    <w:rsid w:val="005338BB"/>
    <w:rsid w:val="005351FA"/>
    <w:rsid w:val="005405EF"/>
    <w:rsid w:val="00540B9D"/>
    <w:rsid w:val="005413B2"/>
    <w:rsid w:val="00541A6A"/>
    <w:rsid w:val="005430E1"/>
    <w:rsid w:val="00543B46"/>
    <w:rsid w:val="00546A9A"/>
    <w:rsid w:val="0055143E"/>
    <w:rsid w:val="0055662A"/>
    <w:rsid w:val="00564179"/>
    <w:rsid w:val="00577F9C"/>
    <w:rsid w:val="00583F13"/>
    <w:rsid w:val="005908D2"/>
    <w:rsid w:val="00591CFE"/>
    <w:rsid w:val="0059336D"/>
    <w:rsid w:val="005968B4"/>
    <w:rsid w:val="0059693F"/>
    <w:rsid w:val="005A2D29"/>
    <w:rsid w:val="005A4ACE"/>
    <w:rsid w:val="005A77D2"/>
    <w:rsid w:val="005A7B20"/>
    <w:rsid w:val="005B2F2B"/>
    <w:rsid w:val="005B3B00"/>
    <w:rsid w:val="005B4A3D"/>
    <w:rsid w:val="005B5ACA"/>
    <w:rsid w:val="005B6B63"/>
    <w:rsid w:val="005C00B9"/>
    <w:rsid w:val="005C2CA7"/>
    <w:rsid w:val="005C385C"/>
    <w:rsid w:val="005C4FB0"/>
    <w:rsid w:val="005C65CD"/>
    <w:rsid w:val="005D0385"/>
    <w:rsid w:val="005D1170"/>
    <w:rsid w:val="005D2AB3"/>
    <w:rsid w:val="005D402F"/>
    <w:rsid w:val="005D4268"/>
    <w:rsid w:val="005D4731"/>
    <w:rsid w:val="005D7593"/>
    <w:rsid w:val="005E4A8B"/>
    <w:rsid w:val="005E4C7B"/>
    <w:rsid w:val="005F66DC"/>
    <w:rsid w:val="005F7836"/>
    <w:rsid w:val="00603D5C"/>
    <w:rsid w:val="006115A9"/>
    <w:rsid w:val="006118A6"/>
    <w:rsid w:val="006128B7"/>
    <w:rsid w:val="00616A23"/>
    <w:rsid w:val="00617DB1"/>
    <w:rsid w:val="00620369"/>
    <w:rsid w:val="00623A06"/>
    <w:rsid w:val="0062444B"/>
    <w:rsid w:val="00633EEE"/>
    <w:rsid w:val="0064014F"/>
    <w:rsid w:val="00641D60"/>
    <w:rsid w:val="00643B27"/>
    <w:rsid w:val="00650C70"/>
    <w:rsid w:val="006511B7"/>
    <w:rsid w:val="00651A38"/>
    <w:rsid w:val="00652420"/>
    <w:rsid w:val="00653632"/>
    <w:rsid w:val="00653B14"/>
    <w:rsid w:val="006645B6"/>
    <w:rsid w:val="00664DFC"/>
    <w:rsid w:val="0068729F"/>
    <w:rsid w:val="00690755"/>
    <w:rsid w:val="00696518"/>
    <w:rsid w:val="00696953"/>
    <w:rsid w:val="006A0626"/>
    <w:rsid w:val="006A23FB"/>
    <w:rsid w:val="006A7FF6"/>
    <w:rsid w:val="006B199B"/>
    <w:rsid w:val="006B1B04"/>
    <w:rsid w:val="006B2F58"/>
    <w:rsid w:val="006B5723"/>
    <w:rsid w:val="006B732D"/>
    <w:rsid w:val="006D18B7"/>
    <w:rsid w:val="006D2055"/>
    <w:rsid w:val="006D2449"/>
    <w:rsid w:val="006D540D"/>
    <w:rsid w:val="006E3A36"/>
    <w:rsid w:val="006E4061"/>
    <w:rsid w:val="006E44CA"/>
    <w:rsid w:val="006E66A2"/>
    <w:rsid w:val="006E66C7"/>
    <w:rsid w:val="006F079C"/>
    <w:rsid w:val="006F1175"/>
    <w:rsid w:val="006F706F"/>
    <w:rsid w:val="00701433"/>
    <w:rsid w:val="00703095"/>
    <w:rsid w:val="00705494"/>
    <w:rsid w:val="00705919"/>
    <w:rsid w:val="00712E25"/>
    <w:rsid w:val="00712E9A"/>
    <w:rsid w:val="00712ED6"/>
    <w:rsid w:val="00714CDF"/>
    <w:rsid w:val="00715913"/>
    <w:rsid w:val="00715A3A"/>
    <w:rsid w:val="007177E5"/>
    <w:rsid w:val="007178A5"/>
    <w:rsid w:val="007206FB"/>
    <w:rsid w:val="00720BD5"/>
    <w:rsid w:val="00720C55"/>
    <w:rsid w:val="007310CF"/>
    <w:rsid w:val="007325F1"/>
    <w:rsid w:val="0073314A"/>
    <w:rsid w:val="00735D4C"/>
    <w:rsid w:val="00741772"/>
    <w:rsid w:val="0074464A"/>
    <w:rsid w:val="00746BE6"/>
    <w:rsid w:val="00754F0B"/>
    <w:rsid w:val="00756196"/>
    <w:rsid w:val="00757185"/>
    <w:rsid w:val="00757BCD"/>
    <w:rsid w:val="007608EE"/>
    <w:rsid w:val="00761807"/>
    <w:rsid w:val="007635F6"/>
    <w:rsid w:val="00763E41"/>
    <w:rsid w:val="007646A1"/>
    <w:rsid w:val="007656CE"/>
    <w:rsid w:val="00765C11"/>
    <w:rsid w:val="00765E22"/>
    <w:rsid w:val="00772672"/>
    <w:rsid w:val="007731EB"/>
    <w:rsid w:val="00774626"/>
    <w:rsid w:val="007763BD"/>
    <w:rsid w:val="007769DE"/>
    <w:rsid w:val="00780F3C"/>
    <w:rsid w:val="0078164C"/>
    <w:rsid w:val="00784105"/>
    <w:rsid w:val="007846EC"/>
    <w:rsid w:val="007849C8"/>
    <w:rsid w:val="007859DC"/>
    <w:rsid w:val="00793BD8"/>
    <w:rsid w:val="007957DE"/>
    <w:rsid w:val="00795C9C"/>
    <w:rsid w:val="007A2C59"/>
    <w:rsid w:val="007B0615"/>
    <w:rsid w:val="007B37E2"/>
    <w:rsid w:val="007C499B"/>
    <w:rsid w:val="007D1B7B"/>
    <w:rsid w:val="007D3568"/>
    <w:rsid w:val="007E0F5D"/>
    <w:rsid w:val="007E11D7"/>
    <w:rsid w:val="007E2688"/>
    <w:rsid w:val="007E4577"/>
    <w:rsid w:val="007E7EBA"/>
    <w:rsid w:val="007F2947"/>
    <w:rsid w:val="007F3429"/>
    <w:rsid w:val="007F3D0B"/>
    <w:rsid w:val="007F5B8B"/>
    <w:rsid w:val="007F7950"/>
    <w:rsid w:val="00803924"/>
    <w:rsid w:val="0080593C"/>
    <w:rsid w:val="008068C2"/>
    <w:rsid w:val="008069A7"/>
    <w:rsid w:val="00807123"/>
    <w:rsid w:val="00807793"/>
    <w:rsid w:val="00811028"/>
    <w:rsid w:val="00812595"/>
    <w:rsid w:val="0081598B"/>
    <w:rsid w:val="0081721B"/>
    <w:rsid w:val="00817537"/>
    <w:rsid w:val="00820594"/>
    <w:rsid w:val="00822D47"/>
    <w:rsid w:val="00823AE2"/>
    <w:rsid w:val="00826F26"/>
    <w:rsid w:val="00832FB9"/>
    <w:rsid w:val="00840771"/>
    <w:rsid w:val="0084105B"/>
    <w:rsid w:val="00842C09"/>
    <w:rsid w:val="00847886"/>
    <w:rsid w:val="00852B7C"/>
    <w:rsid w:val="0085391C"/>
    <w:rsid w:val="008558B2"/>
    <w:rsid w:val="00856E23"/>
    <w:rsid w:val="008600D0"/>
    <w:rsid w:val="008617BD"/>
    <w:rsid w:val="00864599"/>
    <w:rsid w:val="00867635"/>
    <w:rsid w:val="00874D41"/>
    <w:rsid w:val="00876F6B"/>
    <w:rsid w:val="00880BB9"/>
    <w:rsid w:val="00886277"/>
    <w:rsid w:val="008907F7"/>
    <w:rsid w:val="008925A0"/>
    <w:rsid w:val="0089298D"/>
    <w:rsid w:val="00896246"/>
    <w:rsid w:val="00896884"/>
    <w:rsid w:val="008A566F"/>
    <w:rsid w:val="008A6114"/>
    <w:rsid w:val="008B3C93"/>
    <w:rsid w:val="008B7203"/>
    <w:rsid w:val="008C0FE7"/>
    <w:rsid w:val="008D0C10"/>
    <w:rsid w:val="008D4938"/>
    <w:rsid w:val="008D54DD"/>
    <w:rsid w:val="008D6A1B"/>
    <w:rsid w:val="008D7692"/>
    <w:rsid w:val="008F4985"/>
    <w:rsid w:val="008F6091"/>
    <w:rsid w:val="009027A3"/>
    <w:rsid w:val="00902C05"/>
    <w:rsid w:val="0090624D"/>
    <w:rsid w:val="0091066A"/>
    <w:rsid w:val="00911709"/>
    <w:rsid w:val="009173CC"/>
    <w:rsid w:val="009220D6"/>
    <w:rsid w:val="0092534A"/>
    <w:rsid w:val="009265C1"/>
    <w:rsid w:val="0093057A"/>
    <w:rsid w:val="00933E4E"/>
    <w:rsid w:val="00935E18"/>
    <w:rsid w:val="00943581"/>
    <w:rsid w:val="009464FD"/>
    <w:rsid w:val="00950556"/>
    <w:rsid w:val="00952180"/>
    <w:rsid w:val="00953F62"/>
    <w:rsid w:val="009605BF"/>
    <w:rsid w:val="00961DEE"/>
    <w:rsid w:val="00963D83"/>
    <w:rsid w:val="00964ED9"/>
    <w:rsid w:val="00965595"/>
    <w:rsid w:val="00967D5F"/>
    <w:rsid w:val="00972501"/>
    <w:rsid w:val="00974D84"/>
    <w:rsid w:val="00975D06"/>
    <w:rsid w:val="0097750D"/>
    <w:rsid w:val="00977B85"/>
    <w:rsid w:val="009822B5"/>
    <w:rsid w:val="009822E0"/>
    <w:rsid w:val="0098458E"/>
    <w:rsid w:val="009873E2"/>
    <w:rsid w:val="0099044C"/>
    <w:rsid w:val="0099279D"/>
    <w:rsid w:val="0099282C"/>
    <w:rsid w:val="00995D21"/>
    <w:rsid w:val="00997CA1"/>
    <w:rsid w:val="009A1681"/>
    <w:rsid w:val="009A3D8E"/>
    <w:rsid w:val="009A7E8D"/>
    <w:rsid w:val="009B06F8"/>
    <w:rsid w:val="009B072E"/>
    <w:rsid w:val="009B2CE2"/>
    <w:rsid w:val="009B4513"/>
    <w:rsid w:val="009B7B21"/>
    <w:rsid w:val="009B7F16"/>
    <w:rsid w:val="009C0081"/>
    <w:rsid w:val="009C075F"/>
    <w:rsid w:val="009C40F8"/>
    <w:rsid w:val="009C4503"/>
    <w:rsid w:val="009C6058"/>
    <w:rsid w:val="009C713F"/>
    <w:rsid w:val="009D1621"/>
    <w:rsid w:val="009D2129"/>
    <w:rsid w:val="009D217E"/>
    <w:rsid w:val="009D274A"/>
    <w:rsid w:val="009D2E8A"/>
    <w:rsid w:val="009D3F69"/>
    <w:rsid w:val="009D4D49"/>
    <w:rsid w:val="009D549B"/>
    <w:rsid w:val="009E0D7E"/>
    <w:rsid w:val="009E130D"/>
    <w:rsid w:val="009E36CB"/>
    <w:rsid w:val="009E3B4E"/>
    <w:rsid w:val="009E3D7C"/>
    <w:rsid w:val="009E4F65"/>
    <w:rsid w:val="009E535C"/>
    <w:rsid w:val="009F0E62"/>
    <w:rsid w:val="009F1605"/>
    <w:rsid w:val="009F4EE3"/>
    <w:rsid w:val="00A06701"/>
    <w:rsid w:val="00A068C9"/>
    <w:rsid w:val="00A07FB9"/>
    <w:rsid w:val="00A135C0"/>
    <w:rsid w:val="00A14111"/>
    <w:rsid w:val="00A14C89"/>
    <w:rsid w:val="00A17B7F"/>
    <w:rsid w:val="00A20ABE"/>
    <w:rsid w:val="00A21C5E"/>
    <w:rsid w:val="00A255E2"/>
    <w:rsid w:val="00A327D9"/>
    <w:rsid w:val="00A33B4B"/>
    <w:rsid w:val="00A363D3"/>
    <w:rsid w:val="00A37909"/>
    <w:rsid w:val="00A42E7F"/>
    <w:rsid w:val="00A43810"/>
    <w:rsid w:val="00A43AC8"/>
    <w:rsid w:val="00A4513F"/>
    <w:rsid w:val="00A50B80"/>
    <w:rsid w:val="00A5122C"/>
    <w:rsid w:val="00A533C9"/>
    <w:rsid w:val="00A55BF1"/>
    <w:rsid w:val="00A6191B"/>
    <w:rsid w:val="00A6255F"/>
    <w:rsid w:val="00A663EE"/>
    <w:rsid w:val="00A7076D"/>
    <w:rsid w:val="00A71343"/>
    <w:rsid w:val="00A72BCE"/>
    <w:rsid w:val="00A803D5"/>
    <w:rsid w:val="00A807CE"/>
    <w:rsid w:val="00A853EC"/>
    <w:rsid w:val="00A86F64"/>
    <w:rsid w:val="00A87723"/>
    <w:rsid w:val="00A92173"/>
    <w:rsid w:val="00A93F1E"/>
    <w:rsid w:val="00A94745"/>
    <w:rsid w:val="00A95042"/>
    <w:rsid w:val="00A95E8B"/>
    <w:rsid w:val="00A968D4"/>
    <w:rsid w:val="00AA5B53"/>
    <w:rsid w:val="00AA696B"/>
    <w:rsid w:val="00AA72E7"/>
    <w:rsid w:val="00AB1405"/>
    <w:rsid w:val="00AB18BB"/>
    <w:rsid w:val="00AB2940"/>
    <w:rsid w:val="00AB68FA"/>
    <w:rsid w:val="00AC0E79"/>
    <w:rsid w:val="00AD1806"/>
    <w:rsid w:val="00AD24A6"/>
    <w:rsid w:val="00AD5EB3"/>
    <w:rsid w:val="00AD6A41"/>
    <w:rsid w:val="00AD7170"/>
    <w:rsid w:val="00AE0990"/>
    <w:rsid w:val="00AE4E69"/>
    <w:rsid w:val="00AE6019"/>
    <w:rsid w:val="00AF053C"/>
    <w:rsid w:val="00AF11DD"/>
    <w:rsid w:val="00AF352B"/>
    <w:rsid w:val="00AF4CE2"/>
    <w:rsid w:val="00AF69EC"/>
    <w:rsid w:val="00B012C7"/>
    <w:rsid w:val="00B10B38"/>
    <w:rsid w:val="00B1276F"/>
    <w:rsid w:val="00B13107"/>
    <w:rsid w:val="00B14601"/>
    <w:rsid w:val="00B15CBD"/>
    <w:rsid w:val="00B17983"/>
    <w:rsid w:val="00B21830"/>
    <w:rsid w:val="00B25F10"/>
    <w:rsid w:val="00B26134"/>
    <w:rsid w:val="00B2613E"/>
    <w:rsid w:val="00B274B2"/>
    <w:rsid w:val="00B311D6"/>
    <w:rsid w:val="00B32899"/>
    <w:rsid w:val="00B34917"/>
    <w:rsid w:val="00B35013"/>
    <w:rsid w:val="00B35EEC"/>
    <w:rsid w:val="00B37235"/>
    <w:rsid w:val="00B40517"/>
    <w:rsid w:val="00B46115"/>
    <w:rsid w:val="00B4703A"/>
    <w:rsid w:val="00B47C76"/>
    <w:rsid w:val="00B47EC0"/>
    <w:rsid w:val="00B50D35"/>
    <w:rsid w:val="00B53A42"/>
    <w:rsid w:val="00B5498A"/>
    <w:rsid w:val="00B605DB"/>
    <w:rsid w:val="00B60D7B"/>
    <w:rsid w:val="00B63A34"/>
    <w:rsid w:val="00B66C4E"/>
    <w:rsid w:val="00B670A3"/>
    <w:rsid w:val="00B76CD4"/>
    <w:rsid w:val="00B81C82"/>
    <w:rsid w:val="00B81D4C"/>
    <w:rsid w:val="00B82014"/>
    <w:rsid w:val="00B83AC4"/>
    <w:rsid w:val="00B86EA0"/>
    <w:rsid w:val="00B90DDF"/>
    <w:rsid w:val="00B92BDF"/>
    <w:rsid w:val="00B93B8C"/>
    <w:rsid w:val="00B96291"/>
    <w:rsid w:val="00BA34A0"/>
    <w:rsid w:val="00BA6721"/>
    <w:rsid w:val="00BB2E02"/>
    <w:rsid w:val="00BB5512"/>
    <w:rsid w:val="00BC0A64"/>
    <w:rsid w:val="00BC360F"/>
    <w:rsid w:val="00BC3839"/>
    <w:rsid w:val="00BC3D31"/>
    <w:rsid w:val="00BC5424"/>
    <w:rsid w:val="00BC6DD8"/>
    <w:rsid w:val="00BD18F4"/>
    <w:rsid w:val="00BD3C45"/>
    <w:rsid w:val="00BD69E0"/>
    <w:rsid w:val="00BE01D9"/>
    <w:rsid w:val="00BE3943"/>
    <w:rsid w:val="00BE68C2"/>
    <w:rsid w:val="00BE7576"/>
    <w:rsid w:val="00BF3006"/>
    <w:rsid w:val="00BF3489"/>
    <w:rsid w:val="00BF45F8"/>
    <w:rsid w:val="00BF4C53"/>
    <w:rsid w:val="00C0129F"/>
    <w:rsid w:val="00C02A87"/>
    <w:rsid w:val="00C0302E"/>
    <w:rsid w:val="00C06CD0"/>
    <w:rsid w:val="00C0753B"/>
    <w:rsid w:val="00C12D02"/>
    <w:rsid w:val="00C16F1D"/>
    <w:rsid w:val="00C203E5"/>
    <w:rsid w:val="00C22B47"/>
    <w:rsid w:val="00C26089"/>
    <w:rsid w:val="00C26730"/>
    <w:rsid w:val="00C26D0E"/>
    <w:rsid w:val="00C31C07"/>
    <w:rsid w:val="00C333E3"/>
    <w:rsid w:val="00C338EA"/>
    <w:rsid w:val="00C34588"/>
    <w:rsid w:val="00C3628A"/>
    <w:rsid w:val="00C44BEB"/>
    <w:rsid w:val="00C47468"/>
    <w:rsid w:val="00C53326"/>
    <w:rsid w:val="00C60773"/>
    <w:rsid w:val="00C632B7"/>
    <w:rsid w:val="00C6523A"/>
    <w:rsid w:val="00C663B9"/>
    <w:rsid w:val="00C6677F"/>
    <w:rsid w:val="00C7284A"/>
    <w:rsid w:val="00C73F45"/>
    <w:rsid w:val="00C74717"/>
    <w:rsid w:val="00C76234"/>
    <w:rsid w:val="00C77035"/>
    <w:rsid w:val="00C77525"/>
    <w:rsid w:val="00C82131"/>
    <w:rsid w:val="00C86569"/>
    <w:rsid w:val="00C86C5B"/>
    <w:rsid w:val="00C934E8"/>
    <w:rsid w:val="00C95416"/>
    <w:rsid w:val="00CA4C2F"/>
    <w:rsid w:val="00CA4DA4"/>
    <w:rsid w:val="00CA4DB0"/>
    <w:rsid w:val="00CA4FDD"/>
    <w:rsid w:val="00CA5652"/>
    <w:rsid w:val="00CA5BBE"/>
    <w:rsid w:val="00CA7599"/>
    <w:rsid w:val="00CB11CC"/>
    <w:rsid w:val="00CB3326"/>
    <w:rsid w:val="00CC1D84"/>
    <w:rsid w:val="00CC3D14"/>
    <w:rsid w:val="00CC4BF4"/>
    <w:rsid w:val="00CC53E1"/>
    <w:rsid w:val="00CD0750"/>
    <w:rsid w:val="00CD0DC4"/>
    <w:rsid w:val="00CD3325"/>
    <w:rsid w:val="00CD5A7E"/>
    <w:rsid w:val="00CD72AD"/>
    <w:rsid w:val="00CE1893"/>
    <w:rsid w:val="00CE2587"/>
    <w:rsid w:val="00CE6F5D"/>
    <w:rsid w:val="00CF27A2"/>
    <w:rsid w:val="00CF3443"/>
    <w:rsid w:val="00CF4685"/>
    <w:rsid w:val="00CF53E9"/>
    <w:rsid w:val="00CF5D34"/>
    <w:rsid w:val="00CF640B"/>
    <w:rsid w:val="00D0035D"/>
    <w:rsid w:val="00D005DB"/>
    <w:rsid w:val="00D00BB2"/>
    <w:rsid w:val="00D02C1A"/>
    <w:rsid w:val="00D076B9"/>
    <w:rsid w:val="00D104F0"/>
    <w:rsid w:val="00D11034"/>
    <w:rsid w:val="00D1192C"/>
    <w:rsid w:val="00D13D14"/>
    <w:rsid w:val="00D2217E"/>
    <w:rsid w:val="00D22DDA"/>
    <w:rsid w:val="00D22F71"/>
    <w:rsid w:val="00D26E49"/>
    <w:rsid w:val="00D27CDA"/>
    <w:rsid w:val="00D304B1"/>
    <w:rsid w:val="00D33E84"/>
    <w:rsid w:val="00D3663F"/>
    <w:rsid w:val="00D36760"/>
    <w:rsid w:val="00D40E7B"/>
    <w:rsid w:val="00D42C77"/>
    <w:rsid w:val="00D43A31"/>
    <w:rsid w:val="00D443DE"/>
    <w:rsid w:val="00D4607F"/>
    <w:rsid w:val="00D50F1C"/>
    <w:rsid w:val="00D51E4C"/>
    <w:rsid w:val="00D559E7"/>
    <w:rsid w:val="00D56996"/>
    <w:rsid w:val="00D74FBE"/>
    <w:rsid w:val="00D77719"/>
    <w:rsid w:val="00D81FA2"/>
    <w:rsid w:val="00D82BF0"/>
    <w:rsid w:val="00D842FE"/>
    <w:rsid w:val="00D90657"/>
    <w:rsid w:val="00D92EA8"/>
    <w:rsid w:val="00D94707"/>
    <w:rsid w:val="00D95751"/>
    <w:rsid w:val="00D96512"/>
    <w:rsid w:val="00D97F80"/>
    <w:rsid w:val="00DA2FD0"/>
    <w:rsid w:val="00DA359E"/>
    <w:rsid w:val="00DA659A"/>
    <w:rsid w:val="00DB0363"/>
    <w:rsid w:val="00DB1121"/>
    <w:rsid w:val="00DB1B0F"/>
    <w:rsid w:val="00DB3F49"/>
    <w:rsid w:val="00DB5010"/>
    <w:rsid w:val="00DB6EC7"/>
    <w:rsid w:val="00DB7CA9"/>
    <w:rsid w:val="00DC44FE"/>
    <w:rsid w:val="00DC49D4"/>
    <w:rsid w:val="00DD53B3"/>
    <w:rsid w:val="00DD7AEE"/>
    <w:rsid w:val="00DE3236"/>
    <w:rsid w:val="00DF3FAA"/>
    <w:rsid w:val="00DF4DB5"/>
    <w:rsid w:val="00DF500D"/>
    <w:rsid w:val="00DF6964"/>
    <w:rsid w:val="00E02264"/>
    <w:rsid w:val="00E02AB4"/>
    <w:rsid w:val="00E04F29"/>
    <w:rsid w:val="00E1030C"/>
    <w:rsid w:val="00E13191"/>
    <w:rsid w:val="00E1472F"/>
    <w:rsid w:val="00E149D9"/>
    <w:rsid w:val="00E17F78"/>
    <w:rsid w:val="00E20060"/>
    <w:rsid w:val="00E20411"/>
    <w:rsid w:val="00E214C6"/>
    <w:rsid w:val="00E22C02"/>
    <w:rsid w:val="00E24161"/>
    <w:rsid w:val="00E2490D"/>
    <w:rsid w:val="00E2594C"/>
    <w:rsid w:val="00E278BE"/>
    <w:rsid w:val="00E3203D"/>
    <w:rsid w:val="00E32671"/>
    <w:rsid w:val="00E34BBC"/>
    <w:rsid w:val="00E35AE0"/>
    <w:rsid w:val="00E41D21"/>
    <w:rsid w:val="00E41EDC"/>
    <w:rsid w:val="00E43858"/>
    <w:rsid w:val="00E450CA"/>
    <w:rsid w:val="00E460C6"/>
    <w:rsid w:val="00E47B2B"/>
    <w:rsid w:val="00E5312E"/>
    <w:rsid w:val="00E6516B"/>
    <w:rsid w:val="00E65475"/>
    <w:rsid w:val="00E70CC7"/>
    <w:rsid w:val="00E716AA"/>
    <w:rsid w:val="00E73880"/>
    <w:rsid w:val="00E74C7F"/>
    <w:rsid w:val="00E774A2"/>
    <w:rsid w:val="00E80CDB"/>
    <w:rsid w:val="00E81344"/>
    <w:rsid w:val="00E83173"/>
    <w:rsid w:val="00E8343B"/>
    <w:rsid w:val="00E875A0"/>
    <w:rsid w:val="00E93351"/>
    <w:rsid w:val="00E94209"/>
    <w:rsid w:val="00E95841"/>
    <w:rsid w:val="00E97A9F"/>
    <w:rsid w:val="00EA1DD6"/>
    <w:rsid w:val="00EB085E"/>
    <w:rsid w:val="00EB12FF"/>
    <w:rsid w:val="00EB1F2C"/>
    <w:rsid w:val="00EB500A"/>
    <w:rsid w:val="00EB6022"/>
    <w:rsid w:val="00EB76EF"/>
    <w:rsid w:val="00EB77B1"/>
    <w:rsid w:val="00EC0313"/>
    <w:rsid w:val="00EC077D"/>
    <w:rsid w:val="00EC0FDC"/>
    <w:rsid w:val="00EC75E8"/>
    <w:rsid w:val="00ED22D1"/>
    <w:rsid w:val="00ED3506"/>
    <w:rsid w:val="00ED3EEE"/>
    <w:rsid w:val="00ED4DE4"/>
    <w:rsid w:val="00ED5767"/>
    <w:rsid w:val="00ED7C18"/>
    <w:rsid w:val="00EE3C03"/>
    <w:rsid w:val="00EE4318"/>
    <w:rsid w:val="00EE57C2"/>
    <w:rsid w:val="00EE6806"/>
    <w:rsid w:val="00EF2033"/>
    <w:rsid w:val="00EF2910"/>
    <w:rsid w:val="00EF29AE"/>
    <w:rsid w:val="00EF440B"/>
    <w:rsid w:val="00EF4A67"/>
    <w:rsid w:val="00EF66F4"/>
    <w:rsid w:val="00F04F71"/>
    <w:rsid w:val="00F065F7"/>
    <w:rsid w:val="00F10FC4"/>
    <w:rsid w:val="00F12B7E"/>
    <w:rsid w:val="00F15060"/>
    <w:rsid w:val="00F21E24"/>
    <w:rsid w:val="00F27690"/>
    <w:rsid w:val="00F31C41"/>
    <w:rsid w:val="00F329CA"/>
    <w:rsid w:val="00F50A93"/>
    <w:rsid w:val="00F51BEE"/>
    <w:rsid w:val="00F5285F"/>
    <w:rsid w:val="00F5412C"/>
    <w:rsid w:val="00F55BE5"/>
    <w:rsid w:val="00F603EB"/>
    <w:rsid w:val="00F61EF3"/>
    <w:rsid w:val="00F632BC"/>
    <w:rsid w:val="00F63F2A"/>
    <w:rsid w:val="00F64895"/>
    <w:rsid w:val="00F720B5"/>
    <w:rsid w:val="00F761E2"/>
    <w:rsid w:val="00F82C5C"/>
    <w:rsid w:val="00F83CEF"/>
    <w:rsid w:val="00F84A02"/>
    <w:rsid w:val="00F8602C"/>
    <w:rsid w:val="00F8615F"/>
    <w:rsid w:val="00F86423"/>
    <w:rsid w:val="00F912D5"/>
    <w:rsid w:val="00F915AD"/>
    <w:rsid w:val="00F918A0"/>
    <w:rsid w:val="00F92CB5"/>
    <w:rsid w:val="00F93C92"/>
    <w:rsid w:val="00FA1DFD"/>
    <w:rsid w:val="00FA2A8C"/>
    <w:rsid w:val="00FA426B"/>
    <w:rsid w:val="00FA4BA7"/>
    <w:rsid w:val="00FA4DF8"/>
    <w:rsid w:val="00FA7555"/>
    <w:rsid w:val="00FA7998"/>
    <w:rsid w:val="00FB003F"/>
    <w:rsid w:val="00FB5966"/>
    <w:rsid w:val="00FB6DE2"/>
    <w:rsid w:val="00FB6FC0"/>
    <w:rsid w:val="00FC044B"/>
    <w:rsid w:val="00FC21C8"/>
    <w:rsid w:val="00FC5237"/>
    <w:rsid w:val="00FC639C"/>
    <w:rsid w:val="00FC6E97"/>
    <w:rsid w:val="00FC6FF0"/>
    <w:rsid w:val="00FD08E8"/>
    <w:rsid w:val="00FD297F"/>
    <w:rsid w:val="00FD2CA7"/>
    <w:rsid w:val="00FD45D1"/>
    <w:rsid w:val="00FD634E"/>
    <w:rsid w:val="00FD6528"/>
    <w:rsid w:val="00FD66A9"/>
    <w:rsid w:val="00FE1ECD"/>
    <w:rsid w:val="00FE36F5"/>
    <w:rsid w:val="00FE71C0"/>
    <w:rsid w:val="00FE7464"/>
    <w:rsid w:val="00FF5685"/>
    <w:rsid w:val="00FF69E0"/>
    <w:rsid w:val="00FF69FB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3</Pages>
  <Words>455</Words>
  <Characters>2597</Characters>
  <Application>Microsoft Office Word</Application>
  <DocSecurity>0</DocSecurity>
  <Lines>0</Lines>
  <Paragraphs>0</Paragraphs>
  <ScaleCrop>false</ScaleCrop>
  <Company>Zaklada Sveučilišta u Rijeci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</dc:creator>
  <cp:keywords/>
  <dc:description/>
  <cp:lastModifiedBy>Zaklada</cp:lastModifiedBy>
  <cp:revision>9</cp:revision>
  <dcterms:created xsi:type="dcterms:W3CDTF">2014-03-10T12:34:00Z</dcterms:created>
  <dcterms:modified xsi:type="dcterms:W3CDTF">2016-05-30T12:11:00Z</dcterms:modified>
</cp:coreProperties>
</file>